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B8DBCA8" w:rsidR="00817110" w:rsidRPr="004727C4" w:rsidRDefault="00817110"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3</w:t>
                            </w:r>
                            <w:r w:rsidR="00121178">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B8DBCA8" w:rsidR="00817110" w:rsidRPr="004727C4" w:rsidRDefault="00817110"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3</w:t>
                      </w:r>
                      <w:r w:rsidR="00121178">
                        <w:rPr>
                          <w:sz w:val="40"/>
                          <w:szCs w:val="40"/>
                          <w:lang w:val="ro-RO"/>
                        </w:rPr>
                        <w:t>/6B</w:t>
                      </w:r>
                      <w:bookmarkStart w:id="1" w:name="_GoBack"/>
                      <w:bookmarkEnd w:id="1"/>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817110" w:rsidRPr="004727C4" w:rsidRDefault="00817110"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817110" w:rsidRDefault="00817110">
                                <w:pPr>
                                  <w:pStyle w:val="Contactinfo"/>
                                </w:pPr>
                              </w:p>
                              <w:p w14:paraId="3E77A2D9" w14:textId="77777777" w:rsidR="00817110" w:rsidRDefault="00FA17B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817110">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1A5AF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817110" w:rsidRDefault="00817110">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CCF963B" w:rsidR="00817110" w:rsidRPr="003301D1" w:rsidRDefault="008708CC"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121178">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 SPRIJIN PENTRU INVESTIȚII ÎN INFRASTRUCTURA SOCIALĂ”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817110" w:rsidRDefault="00817110">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CCF963B" w:rsidR="00817110" w:rsidRPr="003301D1" w:rsidRDefault="008708CC"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121178">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 SPRIJIN PENTRU INVESTIȚII ÎN INFRASTRUCTURA SOCIALĂ”</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5AB6C1A1" w14:textId="77777777" w:rsidR="00C62FAA" w:rsidRDefault="00C62FAA" w:rsidP="00C62FAA">
      <w:pPr>
        <w:spacing w:line="360" w:lineRule="auto"/>
        <w:jc w:val="both"/>
        <w:rPr>
          <w:rFonts w:ascii="Trebuchet MS" w:hAnsi="Trebuchet MS"/>
          <w:sz w:val="24"/>
          <w:szCs w:val="24"/>
          <w:lang w:val="ro-RO"/>
        </w:rPr>
      </w:pPr>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5AF34C9D" w:rsidR="00796659" w:rsidRDefault="00796659" w:rsidP="00C02797">
      <w:pPr>
        <w:tabs>
          <w:tab w:val="right" w:pos="9360"/>
        </w:tabs>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r w:rsidR="00C02797">
        <w:rPr>
          <w:rFonts w:ascii="Trebuchet MS" w:hAnsi="Trebuchet MS"/>
          <w:sz w:val="24"/>
          <w:szCs w:val="24"/>
          <w:lang w:val="ro-RO"/>
        </w:rPr>
        <w:lastRenderedPageBreak/>
        <w:tab/>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1B972F1F" w14:textId="48AB3FF8" w:rsidR="00796659" w:rsidRPr="007D76C5" w:rsidRDefault="00796659" w:rsidP="007D76C5">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2F7A26CF" w14:textId="77777777" w:rsidR="00796659" w:rsidRDefault="00796659" w:rsidP="00796659">
      <w:pPr>
        <w:spacing w:line="360" w:lineRule="auto"/>
        <w:rPr>
          <w:rFonts w:ascii="Trebuchet MS" w:eastAsia="Times New Roman" w:hAnsi="Trebuchet MS" w:cs="Calibri"/>
          <w:sz w:val="24"/>
          <w:szCs w:val="24"/>
        </w:rPr>
      </w:pPr>
    </w:p>
    <w:p w14:paraId="67CE0B5E" w14:textId="77777777" w:rsidR="00841B7E" w:rsidRDefault="00841B7E" w:rsidP="00796659">
      <w:pPr>
        <w:spacing w:line="360" w:lineRule="auto"/>
        <w:rPr>
          <w:rFonts w:ascii="Trebuchet MS" w:eastAsia="Times New Roman" w:hAnsi="Trebuchet MS" w:cs="Calibri"/>
          <w:sz w:val="24"/>
          <w:szCs w:val="24"/>
        </w:rPr>
      </w:pPr>
    </w:p>
    <w:p w14:paraId="6696FE6C" w14:textId="77777777" w:rsidR="00841B7E" w:rsidRPr="00885E18" w:rsidRDefault="00841B7E"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5000" w:type="pct"/>
        <w:tblLook w:val="04A0" w:firstRow="1" w:lastRow="0" w:firstColumn="1" w:lastColumn="0" w:noHBand="0" w:noVBand="1"/>
      </w:tblPr>
      <w:tblGrid>
        <w:gridCol w:w="678"/>
        <w:gridCol w:w="6538"/>
        <w:gridCol w:w="1180"/>
        <w:gridCol w:w="1180"/>
      </w:tblGrid>
      <w:tr w:rsidR="00353D15" w:rsidRPr="00B2032B" w14:paraId="4CF6083C" w14:textId="70260712" w:rsidTr="00B47BF4">
        <w:tc>
          <w:tcPr>
            <w:tcW w:w="354" w:type="pct"/>
            <w:vAlign w:val="center"/>
          </w:tcPr>
          <w:p w14:paraId="4773C5A3" w14:textId="77777777" w:rsidR="00353D15" w:rsidRPr="00CC5225" w:rsidRDefault="00353D15" w:rsidP="00353D15">
            <w:pPr>
              <w:spacing w:before="0"/>
              <w:ind w:left="74" w:right="74"/>
              <w:jc w:val="center"/>
              <w:rPr>
                <w:rFonts w:ascii="Trebuchet MS" w:eastAsia="Times New Roman" w:hAnsi="Trebuchet MS" w:cs="Times New Roman"/>
                <w:b/>
                <w:lang w:eastAsia="ro-RO"/>
              </w:rPr>
            </w:pPr>
            <w:r w:rsidRPr="00CC5225">
              <w:rPr>
                <w:rFonts w:ascii="Trebuchet MS" w:eastAsia="Times New Roman" w:hAnsi="Trebuchet MS" w:cs="Times New Roman"/>
                <w:b/>
                <w:lang w:eastAsia="ro-RO"/>
              </w:rPr>
              <w:t xml:space="preserve">Nr </w:t>
            </w:r>
            <w:proofErr w:type="spellStart"/>
            <w:r w:rsidRPr="00CC5225">
              <w:rPr>
                <w:rFonts w:ascii="Trebuchet MS" w:eastAsia="Times New Roman" w:hAnsi="Trebuchet MS" w:cs="Times New Roman"/>
                <w:b/>
                <w:lang w:eastAsia="ro-RO"/>
              </w:rPr>
              <w:t>crt</w:t>
            </w:r>
            <w:proofErr w:type="spellEnd"/>
          </w:p>
        </w:tc>
        <w:tc>
          <w:tcPr>
            <w:tcW w:w="3414" w:type="pct"/>
            <w:vAlign w:val="center"/>
          </w:tcPr>
          <w:p w14:paraId="3F71CB77"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Criterii</w:t>
            </w:r>
            <w:proofErr w:type="spellEnd"/>
            <w:r w:rsidRPr="00CC5225">
              <w:rPr>
                <w:rFonts w:ascii="Trebuchet MS" w:eastAsia="Times New Roman" w:hAnsi="Trebuchet MS" w:cs="Times New Roman"/>
                <w:b/>
                <w:lang w:eastAsia="ro-RO"/>
              </w:rPr>
              <w:t xml:space="preserve"> de </w:t>
            </w:r>
            <w:proofErr w:type="spellStart"/>
            <w:r w:rsidRPr="00CC5225">
              <w:rPr>
                <w:rFonts w:ascii="Trebuchet MS" w:eastAsia="Times New Roman" w:hAnsi="Trebuchet MS" w:cs="Times New Roman"/>
                <w:b/>
                <w:lang w:eastAsia="ro-RO"/>
              </w:rPr>
              <w:t>selecție</w:t>
            </w:r>
            <w:proofErr w:type="spellEnd"/>
          </w:p>
        </w:tc>
        <w:tc>
          <w:tcPr>
            <w:tcW w:w="616" w:type="pct"/>
            <w:vAlign w:val="center"/>
          </w:tcPr>
          <w:p w14:paraId="0B97787D"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p>
        </w:tc>
        <w:tc>
          <w:tcPr>
            <w:tcW w:w="616" w:type="pct"/>
            <w:vAlign w:val="center"/>
          </w:tcPr>
          <w:p w14:paraId="7DEA3B1E" w14:textId="7B402D4E"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r>
              <w:rPr>
                <w:rFonts w:ascii="Trebuchet MS" w:eastAsia="Times New Roman" w:hAnsi="Trebuchet MS" w:cs="Times New Roman"/>
                <w:b/>
                <w:lang w:eastAsia="ro-RO"/>
              </w:rPr>
              <w:t xml:space="preserve"> </w:t>
            </w:r>
            <w:proofErr w:type="spellStart"/>
            <w:r>
              <w:rPr>
                <w:rFonts w:ascii="Trebuchet MS" w:eastAsia="Times New Roman" w:hAnsi="Trebuchet MS" w:cs="Times New Roman"/>
                <w:b/>
                <w:lang w:eastAsia="ro-RO"/>
              </w:rPr>
              <w:t>proiect</w:t>
            </w:r>
            <w:proofErr w:type="spellEnd"/>
          </w:p>
        </w:tc>
      </w:tr>
      <w:tr w:rsidR="00353D15" w:rsidRPr="00B2032B" w14:paraId="7F2467A9" w14:textId="1DEAD839" w:rsidTr="00B47BF4">
        <w:trPr>
          <w:trHeight w:val="321"/>
        </w:trPr>
        <w:tc>
          <w:tcPr>
            <w:tcW w:w="354" w:type="pct"/>
            <w:vMerge w:val="restart"/>
            <w:vAlign w:val="center"/>
          </w:tcPr>
          <w:p w14:paraId="15A6C1D0"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1.</w:t>
            </w:r>
          </w:p>
        </w:tc>
        <w:tc>
          <w:tcPr>
            <w:tcW w:w="3414" w:type="pct"/>
            <w:vAlign w:val="center"/>
          </w:tcPr>
          <w:p w14:paraId="3965FE23" w14:textId="77777777" w:rsidR="00353D15" w:rsidRPr="00152315" w:rsidRDefault="00353D15" w:rsidP="00817110">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în</w:t>
            </w:r>
            <w:proofErr w:type="spellEnd"/>
            <w:r w:rsidRPr="00152315">
              <w:rPr>
                <w:rFonts w:ascii="Trebuchet MS" w:eastAsia="Times New Roman" w:hAnsi="Trebuchet MS" w:cs="Times New Roman"/>
                <w:sz w:val="24"/>
                <w:szCs w:val="24"/>
                <w:lang w:eastAsia="ro-RO"/>
              </w:rPr>
              <w:t xml:space="preserve"> UAT-</w:t>
            </w:r>
            <w:proofErr w:type="spellStart"/>
            <w:r w:rsidRPr="00152315">
              <w:rPr>
                <w:rFonts w:ascii="Trebuchet MS" w:eastAsia="Times New Roman" w:hAnsi="Trebuchet MS" w:cs="Times New Roman"/>
                <w:sz w:val="24"/>
                <w:szCs w:val="24"/>
                <w:lang w:eastAsia="ro-RO"/>
              </w:rPr>
              <w:t>uri</w:t>
            </w:r>
            <w:proofErr w:type="spellEnd"/>
            <w:r w:rsidRPr="00152315">
              <w:rPr>
                <w:rFonts w:ascii="Trebuchet MS" w:eastAsia="Times New Roman" w:hAnsi="Trebuchet MS" w:cs="Times New Roman"/>
                <w:sz w:val="24"/>
                <w:szCs w:val="24"/>
                <w:lang w:eastAsia="ro-RO"/>
              </w:rPr>
              <w:t xml:space="preserve"> cu IDUL </w:t>
            </w:r>
            <w:proofErr w:type="spellStart"/>
            <w:r w:rsidRPr="00152315">
              <w:rPr>
                <w:rFonts w:ascii="Trebuchet MS" w:eastAsia="Times New Roman" w:hAnsi="Trebuchet MS" w:cs="Times New Roman"/>
                <w:sz w:val="24"/>
                <w:szCs w:val="24"/>
                <w:lang w:eastAsia="ro-RO"/>
              </w:rPr>
              <w:t>mic</w:t>
            </w:r>
            <w:proofErr w:type="spellEnd"/>
            <w:r w:rsidRPr="00152315">
              <w:rPr>
                <w:rFonts w:ascii="Trebuchet MS" w:eastAsia="Times New Roman" w:hAnsi="Trebuchet MS" w:cs="Times New Roman"/>
                <w:sz w:val="24"/>
                <w:szCs w:val="24"/>
                <w:lang w:eastAsia="ro-RO"/>
              </w:rPr>
              <w:t>:</w:t>
            </w:r>
          </w:p>
        </w:tc>
        <w:tc>
          <w:tcPr>
            <w:tcW w:w="616" w:type="pct"/>
            <w:vAlign w:val="center"/>
          </w:tcPr>
          <w:p w14:paraId="18D359B0"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20</w:t>
            </w:r>
          </w:p>
        </w:tc>
        <w:tc>
          <w:tcPr>
            <w:tcW w:w="616" w:type="pct"/>
          </w:tcPr>
          <w:p w14:paraId="5575D2F4"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0307C98D" w14:textId="242AC916" w:rsidTr="00B47BF4">
        <w:tc>
          <w:tcPr>
            <w:tcW w:w="354" w:type="pct"/>
            <w:vMerge/>
            <w:vAlign w:val="center"/>
          </w:tcPr>
          <w:p w14:paraId="32A9BD79" w14:textId="77777777" w:rsidR="00353D15" w:rsidRDefault="00353D15" w:rsidP="00817110">
            <w:pPr>
              <w:spacing w:before="0"/>
              <w:jc w:val="center"/>
              <w:rPr>
                <w:rFonts w:ascii="Trebuchet MS" w:eastAsia="Times New Roman" w:hAnsi="Trebuchet MS" w:cs="Times New Roman"/>
                <w:lang w:eastAsia="ro-RO"/>
              </w:rPr>
            </w:pPr>
          </w:p>
        </w:tc>
        <w:tc>
          <w:tcPr>
            <w:tcW w:w="3414" w:type="pct"/>
            <w:vAlign w:val="center"/>
          </w:tcPr>
          <w:p w14:paraId="34D6A732"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55</w:t>
            </w:r>
          </w:p>
        </w:tc>
        <w:tc>
          <w:tcPr>
            <w:tcW w:w="616" w:type="pct"/>
            <w:vAlign w:val="center"/>
          </w:tcPr>
          <w:p w14:paraId="29D8F3A5"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16" w:type="pct"/>
          </w:tcPr>
          <w:p w14:paraId="187120CB"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4EB55D68" w14:textId="4703D061" w:rsidTr="00B47BF4">
        <w:tc>
          <w:tcPr>
            <w:tcW w:w="354" w:type="pct"/>
            <w:vMerge/>
            <w:vAlign w:val="center"/>
          </w:tcPr>
          <w:p w14:paraId="5CCBDA12" w14:textId="77777777" w:rsidR="00353D15" w:rsidRDefault="00353D15" w:rsidP="00817110">
            <w:pPr>
              <w:spacing w:before="0"/>
              <w:jc w:val="center"/>
              <w:rPr>
                <w:rFonts w:ascii="Trebuchet MS" w:eastAsia="Times New Roman" w:hAnsi="Trebuchet MS" w:cs="Times New Roman"/>
                <w:lang w:eastAsia="ro-RO"/>
              </w:rPr>
            </w:pPr>
          </w:p>
        </w:tc>
        <w:tc>
          <w:tcPr>
            <w:tcW w:w="3414" w:type="pct"/>
            <w:vAlign w:val="center"/>
          </w:tcPr>
          <w:p w14:paraId="1379D90F"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45-55</w:t>
            </w:r>
          </w:p>
        </w:tc>
        <w:tc>
          <w:tcPr>
            <w:tcW w:w="616" w:type="pct"/>
            <w:vAlign w:val="center"/>
          </w:tcPr>
          <w:p w14:paraId="4488C9E0"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16" w:type="pct"/>
          </w:tcPr>
          <w:p w14:paraId="785E01C3"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2D47E2FC" w14:textId="49767E97" w:rsidTr="00B47BF4">
        <w:tc>
          <w:tcPr>
            <w:tcW w:w="354" w:type="pct"/>
            <w:vMerge/>
            <w:vAlign w:val="center"/>
          </w:tcPr>
          <w:p w14:paraId="1ECD401E" w14:textId="77777777" w:rsidR="00353D15" w:rsidRDefault="00353D15" w:rsidP="00817110">
            <w:pPr>
              <w:spacing w:before="0"/>
              <w:jc w:val="center"/>
              <w:rPr>
                <w:rFonts w:ascii="Trebuchet MS" w:eastAsia="Times New Roman" w:hAnsi="Trebuchet MS" w:cs="Times New Roman"/>
                <w:lang w:eastAsia="ro-RO"/>
              </w:rPr>
            </w:pPr>
          </w:p>
        </w:tc>
        <w:tc>
          <w:tcPr>
            <w:tcW w:w="3414" w:type="pct"/>
            <w:vAlign w:val="center"/>
          </w:tcPr>
          <w:p w14:paraId="43217080"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sub 45</w:t>
            </w:r>
          </w:p>
        </w:tc>
        <w:tc>
          <w:tcPr>
            <w:tcW w:w="616" w:type="pct"/>
            <w:vAlign w:val="center"/>
          </w:tcPr>
          <w:p w14:paraId="74E5C1C7"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16" w:type="pct"/>
          </w:tcPr>
          <w:p w14:paraId="61E33E4C"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4DDE6FC2" w14:textId="65D9C279" w:rsidTr="00B47BF4">
        <w:tc>
          <w:tcPr>
            <w:tcW w:w="354" w:type="pct"/>
            <w:vMerge w:val="restart"/>
            <w:vAlign w:val="center"/>
          </w:tcPr>
          <w:p w14:paraId="39DBA268" w14:textId="77777777" w:rsidR="00353D15" w:rsidRPr="00B2032B" w:rsidRDefault="00353D15"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2.</w:t>
            </w:r>
          </w:p>
        </w:tc>
        <w:tc>
          <w:tcPr>
            <w:tcW w:w="3414" w:type="pct"/>
            <w:vAlign w:val="center"/>
          </w:tcPr>
          <w:p w14:paraId="39F246D9" w14:textId="77777777" w:rsidR="00353D15" w:rsidRPr="00F94FB9" w:rsidRDefault="00353D15" w:rsidP="00817110">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Principiul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tipului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investiții</w:t>
            </w:r>
            <w:proofErr w:type="spellEnd"/>
          </w:p>
        </w:tc>
        <w:tc>
          <w:tcPr>
            <w:tcW w:w="616" w:type="pct"/>
            <w:vAlign w:val="center"/>
          </w:tcPr>
          <w:p w14:paraId="1E94CF39" w14:textId="509082C2" w:rsidR="00353D15" w:rsidRPr="00B2032B" w:rsidRDefault="00353D15"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w:t>
            </w:r>
            <w:r w:rsidR="00B47BF4">
              <w:rPr>
                <w:rFonts w:ascii="Trebuchet MS" w:eastAsia="Times New Roman" w:hAnsi="Trebuchet MS" w:cs="Times New Roman"/>
                <w:lang w:eastAsia="ro-RO"/>
              </w:rPr>
              <w:t xml:space="preserve"> 35</w:t>
            </w:r>
          </w:p>
        </w:tc>
        <w:tc>
          <w:tcPr>
            <w:tcW w:w="616" w:type="pct"/>
          </w:tcPr>
          <w:p w14:paraId="6E068621"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59E8A30F" w14:textId="0B548897" w:rsidTr="00B47BF4">
        <w:tc>
          <w:tcPr>
            <w:tcW w:w="354" w:type="pct"/>
            <w:vMerge/>
            <w:vAlign w:val="center"/>
          </w:tcPr>
          <w:p w14:paraId="69724C33" w14:textId="77777777" w:rsidR="00353D15" w:rsidRDefault="00353D15" w:rsidP="00817110">
            <w:pPr>
              <w:spacing w:before="0"/>
              <w:jc w:val="center"/>
              <w:rPr>
                <w:rFonts w:ascii="Trebuchet MS" w:eastAsia="Times New Roman" w:hAnsi="Trebuchet MS" w:cs="Times New Roman"/>
                <w:lang w:eastAsia="ro-RO"/>
              </w:rPr>
            </w:pPr>
          </w:p>
        </w:tc>
        <w:tc>
          <w:tcPr>
            <w:tcW w:w="3414" w:type="pct"/>
            <w:vAlign w:val="center"/>
          </w:tcPr>
          <w:p w14:paraId="60E241DA" w14:textId="77777777" w:rsidR="00353D15" w:rsidRPr="00F94FB9" w:rsidRDefault="00353D15" w:rsidP="00353D15">
            <w:pPr>
              <w:pStyle w:val="ListParagraph"/>
              <w:numPr>
                <w:ilvl w:val="0"/>
                <w:numId w:val="12"/>
              </w:numPr>
              <w:spacing w:before="0"/>
              <w:ind w:right="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includ</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30535AA" w14:textId="221C3F7B" w:rsidR="00353D15" w:rsidRPr="00B2032B" w:rsidRDefault="00B47BF4"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w:t>
            </w:r>
            <w:r w:rsidR="00353D15">
              <w:rPr>
                <w:rFonts w:ascii="Trebuchet MS" w:eastAsia="Times New Roman" w:hAnsi="Trebuchet MS" w:cs="Times New Roman"/>
                <w:lang w:eastAsia="ro-RO"/>
              </w:rPr>
              <w:t>0</w:t>
            </w:r>
          </w:p>
        </w:tc>
        <w:tc>
          <w:tcPr>
            <w:tcW w:w="616" w:type="pct"/>
          </w:tcPr>
          <w:p w14:paraId="4508D236" w14:textId="77777777" w:rsidR="00353D15" w:rsidRDefault="00353D15" w:rsidP="00817110">
            <w:pPr>
              <w:spacing w:before="0"/>
              <w:jc w:val="center"/>
              <w:rPr>
                <w:rFonts w:ascii="Trebuchet MS" w:eastAsia="Times New Roman" w:hAnsi="Trebuchet MS" w:cs="Times New Roman"/>
                <w:lang w:eastAsia="ro-RO"/>
              </w:rPr>
            </w:pPr>
          </w:p>
        </w:tc>
      </w:tr>
      <w:tr w:rsidR="00353D15" w:rsidRPr="00B2032B" w14:paraId="51E18CD3" w14:textId="7E7534C9" w:rsidTr="00B47BF4">
        <w:tc>
          <w:tcPr>
            <w:tcW w:w="354" w:type="pct"/>
            <w:vMerge/>
            <w:vAlign w:val="center"/>
          </w:tcPr>
          <w:p w14:paraId="4CC44A4B" w14:textId="77777777" w:rsidR="00353D15" w:rsidRDefault="00353D15" w:rsidP="00817110">
            <w:pPr>
              <w:spacing w:before="0"/>
              <w:jc w:val="center"/>
              <w:rPr>
                <w:rFonts w:ascii="Trebuchet MS" w:eastAsia="Times New Roman" w:hAnsi="Trebuchet MS" w:cs="Times New Roman"/>
                <w:lang w:eastAsia="ro-RO"/>
              </w:rPr>
            </w:pPr>
          </w:p>
        </w:tc>
        <w:tc>
          <w:tcPr>
            <w:tcW w:w="3414" w:type="pct"/>
            <w:vAlign w:val="center"/>
          </w:tcPr>
          <w:p w14:paraId="216302E7" w14:textId="77777777" w:rsidR="00353D15" w:rsidRPr="00F94FB9" w:rsidRDefault="00353D15" w:rsidP="00353D15">
            <w:pPr>
              <w:pStyle w:val="ListParagraph"/>
              <w:numPr>
                <w:ilvl w:val="0"/>
                <w:numId w:val="12"/>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fără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E7321B8" w14:textId="380208DC" w:rsidR="00353D15" w:rsidRPr="00F94FB9" w:rsidRDefault="00B47BF4"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w:t>
            </w:r>
            <w:r w:rsidR="00353D15" w:rsidRPr="00F94FB9">
              <w:rPr>
                <w:rFonts w:ascii="Trebuchet MS" w:eastAsia="Times New Roman" w:hAnsi="Trebuchet MS" w:cs="Times New Roman"/>
                <w:lang w:eastAsia="ro-RO"/>
              </w:rPr>
              <w:t>5</w:t>
            </w:r>
          </w:p>
        </w:tc>
        <w:tc>
          <w:tcPr>
            <w:tcW w:w="616" w:type="pct"/>
          </w:tcPr>
          <w:p w14:paraId="7176F4AF" w14:textId="77777777" w:rsidR="00353D15" w:rsidRPr="00F94FB9" w:rsidRDefault="00353D15" w:rsidP="00817110">
            <w:pPr>
              <w:spacing w:before="0"/>
              <w:jc w:val="center"/>
              <w:rPr>
                <w:rFonts w:ascii="Trebuchet MS" w:eastAsia="Times New Roman" w:hAnsi="Trebuchet MS" w:cs="Times New Roman"/>
                <w:lang w:eastAsia="ro-RO"/>
              </w:rPr>
            </w:pPr>
          </w:p>
        </w:tc>
      </w:tr>
      <w:tr w:rsidR="00B47BF4" w:rsidRPr="00B2032B" w14:paraId="68359BAA" w14:textId="086FB74E" w:rsidTr="00B47BF4">
        <w:tc>
          <w:tcPr>
            <w:tcW w:w="354" w:type="pct"/>
            <w:vMerge w:val="restart"/>
            <w:vAlign w:val="center"/>
          </w:tcPr>
          <w:p w14:paraId="411469E3" w14:textId="5AB01E83"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S3</w:t>
            </w:r>
            <w:r w:rsidRPr="00B2032B">
              <w:rPr>
                <w:rFonts w:ascii="Trebuchet MS" w:eastAsia="Times New Roman" w:hAnsi="Trebuchet MS" w:cs="Times New Roman"/>
                <w:lang w:eastAsia="ro-RO"/>
              </w:rPr>
              <w:t>.</w:t>
            </w:r>
          </w:p>
        </w:tc>
        <w:tc>
          <w:tcPr>
            <w:tcW w:w="3414" w:type="pct"/>
            <w:vAlign w:val="center"/>
          </w:tcPr>
          <w:p w14:paraId="472F0C85" w14:textId="3A8B70CA" w:rsidR="00B47BF4" w:rsidRPr="00152315" w:rsidRDefault="00B47BF4" w:rsidP="00B47BF4">
            <w:p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Proiecte</w:t>
            </w:r>
            <w:proofErr w:type="spellEnd"/>
            <w:r w:rsidRPr="00B4286D">
              <w:rPr>
                <w:rFonts w:ascii="Trebuchet MS" w:eastAsia="Times New Roman" w:hAnsi="Trebuchet MS" w:cs="Times New Roman"/>
                <w:sz w:val="24"/>
                <w:szCs w:val="24"/>
                <w:lang w:eastAsia="ro-RO"/>
              </w:rPr>
              <w:t xml:space="preserve"> care se </w:t>
            </w:r>
            <w:proofErr w:type="spellStart"/>
            <w:r w:rsidRPr="00B4286D">
              <w:rPr>
                <w:rFonts w:ascii="Trebuchet MS" w:eastAsia="Times New Roman" w:hAnsi="Trebuchet MS" w:cs="Times New Roman"/>
                <w:sz w:val="24"/>
                <w:szCs w:val="24"/>
                <w:lang w:eastAsia="ro-RO"/>
              </w:rPr>
              <w:t>adresează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unui</w:t>
            </w:r>
            <w:proofErr w:type="spellEnd"/>
            <w:r w:rsidRPr="00B4286D">
              <w:rPr>
                <w:rFonts w:ascii="Trebuchet MS" w:eastAsia="Times New Roman" w:hAnsi="Trebuchet MS" w:cs="Times New Roman"/>
                <w:sz w:val="24"/>
                <w:szCs w:val="24"/>
                <w:lang w:eastAsia="ro-RO"/>
              </w:rPr>
              <w:t xml:space="preserve"> nr </w:t>
            </w:r>
            <w:proofErr w:type="spellStart"/>
            <w:r w:rsidRPr="00B4286D">
              <w:rPr>
                <w:rFonts w:ascii="Trebuchet MS" w:eastAsia="Times New Roman" w:hAnsi="Trebuchet MS" w:cs="Times New Roman"/>
                <w:sz w:val="24"/>
                <w:szCs w:val="24"/>
                <w:lang w:eastAsia="ro-RO"/>
              </w:rPr>
              <w:t>cât</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mai</w:t>
            </w:r>
            <w:proofErr w:type="spellEnd"/>
            <w:r w:rsidRPr="00B4286D">
              <w:rPr>
                <w:rFonts w:ascii="Trebuchet MS" w:eastAsia="Times New Roman" w:hAnsi="Trebuchet MS" w:cs="Times New Roman"/>
                <w:sz w:val="24"/>
                <w:szCs w:val="24"/>
                <w:lang w:eastAsia="ro-RO"/>
              </w:rPr>
              <w:t xml:space="preserve"> mare de </w:t>
            </w:r>
            <w:proofErr w:type="spellStart"/>
            <w:r w:rsidRPr="00B4286D">
              <w:rPr>
                <w:rFonts w:ascii="Trebuchet MS" w:eastAsia="Times New Roman" w:hAnsi="Trebuchet MS" w:cs="Times New Roman"/>
                <w:sz w:val="24"/>
                <w:szCs w:val="24"/>
                <w:lang w:eastAsia="ro-RO"/>
              </w:rPr>
              <w:t>persoane</w:t>
            </w:r>
            <w:proofErr w:type="spellEnd"/>
          </w:p>
        </w:tc>
        <w:tc>
          <w:tcPr>
            <w:tcW w:w="616" w:type="pct"/>
            <w:vAlign w:val="center"/>
          </w:tcPr>
          <w:p w14:paraId="73002919" w14:textId="39B13B60"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30</w:t>
            </w:r>
          </w:p>
        </w:tc>
        <w:tc>
          <w:tcPr>
            <w:tcW w:w="616" w:type="pct"/>
          </w:tcPr>
          <w:p w14:paraId="40D7D85E"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549DCD9A" w14:textId="33946E5C" w:rsidTr="00B47BF4">
        <w:tc>
          <w:tcPr>
            <w:tcW w:w="354" w:type="pct"/>
            <w:vMerge/>
            <w:vAlign w:val="center"/>
          </w:tcPr>
          <w:p w14:paraId="6BA1C510"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811DDC4" w14:textId="4D510AAF" w:rsidR="00B47BF4" w:rsidRPr="00F94FB9" w:rsidRDefault="00B47BF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până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în</w:t>
            </w:r>
            <w:proofErr w:type="spellEnd"/>
            <w:r w:rsidRPr="00B4286D">
              <w:rPr>
                <w:rFonts w:ascii="Trebuchet MS" w:eastAsia="Times New Roman" w:hAnsi="Trebuchet MS" w:cs="Times New Roman"/>
                <w:sz w:val="24"/>
                <w:szCs w:val="24"/>
                <w:lang w:eastAsia="ro-RO"/>
              </w:rPr>
              <w:t xml:space="preserve"> 15</w:t>
            </w:r>
            <w:r w:rsidR="00135E34">
              <w:rPr>
                <w:rFonts w:ascii="Trebuchet MS" w:eastAsia="Times New Roman" w:hAnsi="Trebuchet MS" w:cs="Times New Roman"/>
                <w:sz w:val="24"/>
                <w:szCs w:val="24"/>
                <w:lang w:eastAsia="ro-RO"/>
              </w:rPr>
              <w:t>0</w:t>
            </w:r>
            <w:r w:rsidRPr="00B4286D">
              <w:rPr>
                <w:rFonts w:ascii="Trebuchet MS" w:eastAsia="Times New Roman" w:hAnsi="Trebuchet MS" w:cs="Times New Roman"/>
                <w:sz w:val="24"/>
                <w:szCs w:val="24"/>
                <w:lang w:eastAsia="ro-RO"/>
              </w:rPr>
              <w:t xml:space="preserve"> de </w:t>
            </w:r>
            <w:proofErr w:type="spellStart"/>
            <w:r w:rsidRPr="00B4286D">
              <w:rPr>
                <w:rFonts w:ascii="Trebuchet MS" w:eastAsia="Times New Roman" w:hAnsi="Trebuchet MS" w:cs="Times New Roman"/>
                <w:sz w:val="24"/>
                <w:szCs w:val="24"/>
                <w:lang w:eastAsia="ro-RO"/>
              </w:rPr>
              <w:t>persoane</w:t>
            </w:r>
            <w:proofErr w:type="spellEnd"/>
          </w:p>
        </w:tc>
        <w:tc>
          <w:tcPr>
            <w:tcW w:w="616" w:type="pct"/>
            <w:vAlign w:val="center"/>
          </w:tcPr>
          <w:p w14:paraId="207571DC" w14:textId="26163AE6"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16" w:type="pct"/>
          </w:tcPr>
          <w:p w14:paraId="605A7B96"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4DD6F966" w14:textId="0A44243A" w:rsidTr="00B47BF4">
        <w:tc>
          <w:tcPr>
            <w:tcW w:w="354" w:type="pct"/>
            <w:vMerge/>
            <w:vAlign w:val="center"/>
          </w:tcPr>
          <w:p w14:paraId="44E56E21"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0BEB205" w14:textId="133172FD" w:rsidR="00B47BF4" w:rsidRPr="00F94FB9" w:rsidRDefault="00135E3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Pr>
                <w:rFonts w:ascii="Trebuchet MS" w:eastAsia="Times New Roman" w:hAnsi="Trebuchet MS" w:cs="Times New Roman"/>
                <w:sz w:val="24"/>
                <w:szCs w:val="24"/>
                <w:lang w:eastAsia="ro-RO"/>
              </w:rPr>
              <w:t>între</w:t>
            </w:r>
            <w:proofErr w:type="spellEnd"/>
            <w:r>
              <w:rPr>
                <w:rFonts w:ascii="Trebuchet MS" w:eastAsia="Times New Roman" w:hAnsi="Trebuchet MS" w:cs="Times New Roman"/>
                <w:sz w:val="24"/>
                <w:szCs w:val="24"/>
                <w:lang w:eastAsia="ro-RO"/>
              </w:rPr>
              <w:t xml:space="preserve"> 151</w:t>
            </w:r>
            <w:r w:rsidR="00B47BF4" w:rsidRPr="00B4286D">
              <w:rPr>
                <w:rFonts w:ascii="Trebuchet MS" w:eastAsia="Times New Roman" w:hAnsi="Trebuchet MS" w:cs="Times New Roman"/>
                <w:sz w:val="24"/>
                <w:szCs w:val="24"/>
                <w:lang w:eastAsia="ro-RO"/>
              </w:rPr>
              <w:t xml:space="preserve"> - 20</w:t>
            </w:r>
            <w:r>
              <w:rPr>
                <w:rFonts w:ascii="Trebuchet MS" w:eastAsia="Times New Roman" w:hAnsi="Trebuchet MS" w:cs="Times New Roman"/>
                <w:sz w:val="24"/>
                <w:szCs w:val="24"/>
                <w:lang w:eastAsia="ro-RO"/>
              </w:rPr>
              <w:t>0</w:t>
            </w:r>
          </w:p>
        </w:tc>
        <w:tc>
          <w:tcPr>
            <w:tcW w:w="616" w:type="pct"/>
            <w:vAlign w:val="center"/>
          </w:tcPr>
          <w:p w14:paraId="1EC02EFA" w14:textId="15D77F8A"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25</w:t>
            </w:r>
          </w:p>
        </w:tc>
        <w:tc>
          <w:tcPr>
            <w:tcW w:w="616" w:type="pct"/>
          </w:tcPr>
          <w:p w14:paraId="732E8CC6" w14:textId="77777777" w:rsidR="00B47BF4" w:rsidRDefault="00B47BF4" w:rsidP="00B47BF4">
            <w:pPr>
              <w:spacing w:before="0"/>
              <w:jc w:val="center"/>
              <w:rPr>
                <w:rFonts w:ascii="Trebuchet MS" w:eastAsia="Times New Roman" w:hAnsi="Trebuchet MS" w:cs="Times New Roman"/>
                <w:lang w:eastAsia="ro-RO"/>
              </w:rPr>
            </w:pPr>
          </w:p>
        </w:tc>
      </w:tr>
      <w:tr w:rsidR="00B47BF4" w:rsidRPr="00B2032B" w14:paraId="1CF9D55C" w14:textId="5BDB819D" w:rsidTr="00B47BF4">
        <w:tc>
          <w:tcPr>
            <w:tcW w:w="354" w:type="pct"/>
            <w:vMerge/>
            <w:vAlign w:val="center"/>
          </w:tcPr>
          <w:p w14:paraId="4B2A89F5" w14:textId="77777777" w:rsidR="00B47BF4" w:rsidRDefault="00B47BF4" w:rsidP="00B47BF4">
            <w:pPr>
              <w:spacing w:before="0"/>
              <w:jc w:val="center"/>
              <w:rPr>
                <w:rFonts w:ascii="Trebuchet MS" w:eastAsia="Times New Roman" w:hAnsi="Trebuchet MS" w:cs="Times New Roman"/>
                <w:lang w:eastAsia="ro-RO"/>
              </w:rPr>
            </w:pPr>
          </w:p>
        </w:tc>
        <w:tc>
          <w:tcPr>
            <w:tcW w:w="3414" w:type="pct"/>
            <w:vAlign w:val="center"/>
          </w:tcPr>
          <w:p w14:paraId="39FB55EB" w14:textId="5BF3C490" w:rsidR="00B47BF4" w:rsidRPr="00F94FB9" w:rsidRDefault="00135E34" w:rsidP="00B47BF4">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Pr>
                <w:rFonts w:ascii="Trebuchet MS" w:eastAsia="Times New Roman" w:hAnsi="Trebuchet MS" w:cs="Times New Roman"/>
                <w:sz w:val="24"/>
                <w:szCs w:val="24"/>
                <w:lang w:eastAsia="ro-RO"/>
              </w:rPr>
              <w:t>peste</w:t>
            </w:r>
            <w:proofErr w:type="spellEnd"/>
            <w:r>
              <w:rPr>
                <w:rFonts w:ascii="Trebuchet MS" w:eastAsia="Times New Roman" w:hAnsi="Trebuchet MS" w:cs="Times New Roman"/>
                <w:sz w:val="24"/>
                <w:szCs w:val="24"/>
                <w:lang w:eastAsia="ro-RO"/>
              </w:rPr>
              <w:t xml:space="preserve"> 200</w:t>
            </w:r>
            <w:r w:rsidR="00B47BF4" w:rsidRPr="00B4286D">
              <w:rPr>
                <w:rFonts w:ascii="Trebuchet MS" w:eastAsia="Times New Roman" w:hAnsi="Trebuchet MS" w:cs="Times New Roman"/>
                <w:sz w:val="24"/>
                <w:szCs w:val="24"/>
                <w:lang w:eastAsia="ro-RO"/>
              </w:rPr>
              <w:t xml:space="preserve"> de </w:t>
            </w:r>
            <w:proofErr w:type="spellStart"/>
            <w:r w:rsidR="00B47BF4" w:rsidRPr="00B4286D">
              <w:rPr>
                <w:rFonts w:ascii="Trebuchet MS" w:eastAsia="Times New Roman" w:hAnsi="Trebuchet MS" w:cs="Times New Roman"/>
                <w:sz w:val="24"/>
                <w:szCs w:val="24"/>
                <w:lang w:eastAsia="ro-RO"/>
              </w:rPr>
              <w:t>persoane</w:t>
            </w:r>
            <w:proofErr w:type="spellEnd"/>
          </w:p>
        </w:tc>
        <w:tc>
          <w:tcPr>
            <w:tcW w:w="616" w:type="pct"/>
            <w:vAlign w:val="center"/>
          </w:tcPr>
          <w:p w14:paraId="7A1BF102" w14:textId="6EEA34F0" w:rsidR="00B47BF4" w:rsidRPr="00B2032B"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30</w:t>
            </w:r>
          </w:p>
        </w:tc>
        <w:tc>
          <w:tcPr>
            <w:tcW w:w="616" w:type="pct"/>
          </w:tcPr>
          <w:p w14:paraId="0F083D47" w14:textId="77777777" w:rsidR="00B47BF4" w:rsidRDefault="00B47BF4" w:rsidP="00B47BF4">
            <w:pPr>
              <w:spacing w:before="0"/>
              <w:jc w:val="center"/>
              <w:rPr>
                <w:rFonts w:ascii="Trebuchet MS" w:eastAsia="Times New Roman" w:hAnsi="Trebuchet MS" w:cs="Times New Roman"/>
                <w:lang w:eastAsia="ro-RO"/>
              </w:rPr>
            </w:pPr>
          </w:p>
        </w:tc>
      </w:tr>
      <w:tr w:rsidR="00353D15" w:rsidRPr="00F94FB9" w14:paraId="46034AE6" w14:textId="4A238D15" w:rsidTr="00B47BF4">
        <w:tc>
          <w:tcPr>
            <w:tcW w:w="354" w:type="pct"/>
            <w:vAlign w:val="center"/>
          </w:tcPr>
          <w:p w14:paraId="377AF92C" w14:textId="69363414" w:rsidR="00353D15" w:rsidRPr="00B2032B" w:rsidRDefault="00B47BF4" w:rsidP="00817110">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S4</w:t>
            </w:r>
            <w:r w:rsidR="00353D15">
              <w:rPr>
                <w:rFonts w:ascii="Trebuchet MS" w:eastAsia="Times New Roman" w:hAnsi="Trebuchet MS" w:cs="Times New Roman"/>
                <w:lang w:eastAsia="ro-RO"/>
              </w:rPr>
              <w:t>.</w:t>
            </w:r>
          </w:p>
        </w:tc>
        <w:tc>
          <w:tcPr>
            <w:tcW w:w="3414" w:type="pct"/>
            <w:vAlign w:val="center"/>
          </w:tcPr>
          <w:p w14:paraId="03B5E328" w14:textId="360E5A0F" w:rsidR="00353D15" w:rsidRPr="00F94FB9" w:rsidRDefault="00B47BF4" w:rsidP="00817110">
            <w:pPr>
              <w:spacing w:before="0"/>
              <w:jc w:val="both"/>
              <w:rPr>
                <w:rFonts w:ascii="Trebuchet MS" w:eastAsia="Times New Roman" w:hAnsi="Trebuchet MS" w:cs="Times New Roman"/>
                <w:sz w:val="24"/>
                <w:szCs w:val="24"/>
                <w:lang w:eastAsia="ro-RO"/>
              </w:rPr>
            </w:pPr>
            <w:proofErr w:type="spellStart"/>
            <w:r w:rsidRPr="00B4286D">
              <w:rPr>
                <w:rFonts w:ascii="Trebuchet MS" w:eastAsia="Times New Roman" w:hAnsi="Trebuchet MS" w:cs="Times New Roman"/>
                <w:sz w:val="24"/>
                <w:szCs w:val="24"/>
                <w:lang w:eastAsia="ro-RO"/>
              </w:rPr>
              <w:t>Proiecte</w:t>
            </w:r>
            <w:proofErr w:type="spellEnd"/>
            <w:r w:rsidRPr="00B4286D">
              <w:rPr>
                <w:rFonts w:ascii="Trebuchet MS" w:eastAsia="Times New Roman" w:hAnsi="Trebuchet MS" w:cs="Times New Roman"/>
                <w:sz w:val="24"/>
                <w:szCs w:val="24"/>
                <w:lang w:eastAsia="ro-RO"/>
              </w:rPr>
              <w:t xml:space="preserve"> care se </w:t>
            </w:r>
            <w:proofErr w:type="spellStart"/>
            <w:r w:rsidRPr="00B4286D">
              <w:rPr>
                <w:rFonts w:ascii="Trebuchet MS" w:eastAsia="Times New Roman" w:hAnsi="Trebuchet MS" w:cs="Times New Roman"/>
                <w:sz w:val="24"/>
                <w:szCs w:val="24"/>
                <w:lang w:eastAsia="ro-RO"/>
              </w:rPr>
              <w:t>adresează</w:t>
            </w:r>
            <w:proofErr w:type="spellEnd"/>
            <w:r w:rsidRPr="00B4286D">
              <w:rPr>
                <w:rFonts w:ascii="Trebuchet MS" w:eastAsia="Times New Roman" w:hAnsi="Trebuchet MS" w:cs="Times New Roman"/>
                <w:sz w:val="24"/>
                <w:szCs w:val="24"/>
                <w:lang w:eastAsia="ro-RO"/>
              </w:rPr>
              <w:t xml:space="preserve"> </w:t>
            </w:r>
            <w:proofErr w:type="spellStart"/>
            <w:r w:rsidRPr="00B4286D">
              <w:rPr>
                <w:rFonts w:ascii="Trebuchet MS" w:eastAsia="Times New Roman" w:hAnsi="Trebuchet MS" w:cs="Times New Roman"/>
                <w:sz w:val="24"/>
                <w:szCs w:val="24"/>
                <w:lang w:eastAsia="ro-RO"/>
              </w:rPr>
              <w:t>comunității</w:t>
            </w:r>
            <w:proofErr w:type="spellEnd"/>
            <w:r w:rsidRPr="00B4286D">
              <w:rPr>
                <w:rFonts w:ascii="Trebuchet MS" w:eastAsia="Times New Roman" w:hAnsi="Trebuchet MS" w:cs="Times New Roman"/>
                <w:sz w:val="24"/>
                <w:szCs w:val="24"/>
                <w:lang w:eastAsia="ro-RO"/>
              </w:rPr>
              <w:t xml:space="preserve"> de </w:t>
            </w:r>
            <w:proofErr w:type="spellStart"/>
            <w:r w:rsidRPr="00B4286D">
              <w:rPr>
                <w:rFonts w:ascii="Trebuchet MS" w:eastAsia="Times New Roman" w:hAnsi="Trebuchet MS" w:cs="Times New Roman"/>
                <w:sz w:val="24"/>
                <w:szCs w:val="24"/>
                <w:lang w:eastAsia="ro-RO"/>
              </w:rPr>
              <w:t>romi</w:t>
            </w:r>
            <w:proofErr w:type="spellEnd"/>
          </w:p>
        </w:tc>
        <w:tc>
          <w:tcPr>
            <w:tcW w:w="616" w:type="pct"/>
            <w:vAlign w:val="center"/>
          </w:tcPr>
          <w:p w14:paraId="73D824A9" w14:textId="0A91602F" w:rsidR="00353D15" w:rsidRPr="00F94FB9" w:rsidRDefault="00B47BF4"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16" w:type="pct"/>
          </w:tcPr>
          <w:p w14:paraId="50E8329F" w14:textId="77777777" w:rsidR="00353D15" w:rsidRPr="00F94FB9" w:rsidRDefault="00353D15" w:rsidP="00817110">
            <w:pPr>
              <w:spacing w:before="0"/>
              <w:jc w:val="center"/>
              <w:rPr>
                <w:rFonts w:ascii="Trebuchet MS" w:eastAsia="Times New Roman" w:hAnsi="Trebuchet MS" w:cs="Times New Roman"/>
                <w:lang w:eastAsia="ro-RO"/>
              </w:rPr>
            </w:pPr>
          </w:p>
        </w:tc>
      </w:tr>
      <w:tr w:rsidR="006C299B" w:rsidRPr="00F94FB9" w14:paraId="08745669" w14:textId="77777777" w:rsidTr="00B47BF4">
        <w:tc>
          <w:tcPr>
            <w:tcW w:w="354" w:type="pct"/>
            <w:vAlign w:val="center"/>
          </w:tcPr>
          <w:p w14:paraId="54B5F2D9" w14:textId="77777777" w:rsidR="006C299B" w:rsidRDefault="006C299B" w:rsidP="00817110">
            <w:pPr>
              <w:spacing w:before="0"/>
              <w:jc w:val="center"/>
              <w:rPr>
                <w:rFonts w:ascii="Trebuchet MS" w:eastAsia="Times New Roman" w:hAnsi="Trebuchet MS" w:cs="Times New Roman"/>
                <w:lang w:eastAsia="ro-RO"/>
              </w:rPr>
            </w:pPr>
          </w:p>
        </w:tc>
        <w:tc>
          <w:tcPr>
            <w:tcW w:w="3414" w:type="pct"/>
            <w:vAlign w:val="center"/>
          </w:tcPr>
          <w:p w14:paraId="63325A34" w14:textId="7223B376" w:rsidR="006C299B" w:rsidRPr="006C299B" w:rsidRDefault="006C299B" w:rsidP="006C299B">
            <w:pPr>
              <w:spacing w:before="0"/>
              <w:jc w:val="center"/>
              <w:rPr>
                <w:rFonts w:ascii="Trebuchet MS" w:eastAsia="Times New Roman" w:hAnsi="Trebuchet MS" w:cs="Times New Roman"/>
                <w:b/>
                <w:sz w:val="24"/>
                <w:szCs w:val="24"/>
                <w:lang w:eastAsia="ro-RO"/>
              </w:rPr>
            </w:pPr>
            <w:r w:rsidRPr="006C299B">
              <w:rPr>
                <w:rFonts w:ascii="Trebuchet MS" w:eastAsia="Times New Roman" w:hAnsi="Trebuchet MS" w:cs="Times New Roman"/>
                <w:b/>
                <w:sz w:val="24"/>
                <w:szCs w:val="24"/>
                <w:lang w:eastAsia="ro-RO"/>
              </w:rPr>
              <w:t>TOTAL PUNCTAJ</w:t>
            </w:r>
          </w:p>
        </w:tc>
        <w:tc>
          <w:tcPr>
            <w:tcW w:w="616" w:type="pct"/>
            <w:vAlign w:val="center"/>
          </w:tcPr>
          <w:p w14:paraId="1DBB61E5" w14:textId="5EA8B458" w:rsidR="006C299B" w:rsidRDefault="006C299B" w:rsidP="00B47BF4">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100</w:t>
            </w:r>
          </w:p>
        </w:tc>
        <w:tc>
          <w:tcPr>
            <w:tcW w:w="616" w:type="pct"/>
          </w:tcPr>
          <w:p w14:paraId="38A76256" w14:textId="77777777" w:rsidR="006C299B" w:rsidRPr="00F94FB9" w:rsidRDefault="006C299B" w:rsidP="00817110">
            <w:pPr>
              <w:spacing w:before="0"/>
              <w:jc w:val="center"/>
              <w:rPr>
                <w:rFonts w:ascii="Trebuchet MS" w:eastAsia="Times New Roman" w:hAnsi="Trebuchet MS" w:cs="Times New Roman"/>
                <w:lang w:eastAsia="ro-RO"/>
              </w:rPr>
            </w:pPr>
          </w:p>
        </w:tc>
      </w:tr>
    </w:tbl>
    <w:p w14:paraId="5FAD780A" w14:textId="5C80C7CD"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sidR="001123D0">
        <w:rPr>
          <w:rFonts w:ascii="Trebuchet MS" w:hAnsi="Trebuchet MS"/>
          <w:sz w:val="24"/>
          <w:szCs w:val="24"/>
          <w:lang w:val="ro-RO"/>
        </w:rPr>
        <w:t>10</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2AB08951"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r w:rsidR="00264668">
        <w:rPr>
          <w:rFonts w:ascii="Trebuchet MS" w:hAnsi="Trebuchet MS"/>
          <w:sz w:val="24"/>
          <w:szCs w:val="24"/>
          <w:lang w:val="ro-RO"/>
        </w:rPr>
        <w:t>...</w:t>
      </w:r>
      <w:bookmarkStart w:id="0" w:name="_GoBack"/>
      <w:bookmarkEnd w:id="0"/>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1E138994"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w:t>
      </w:r>
      <w:r w:rsidR="00B47BF4">
        <w:rPr>
          <w:rFonts w:ascii="Trebuchet MS" w:hAnsi="Trebuchet MS"/>
          <w:b/>
          <w:sz w:val="24"/>
          <w:szCs w:val="24"/>
          <w:lang w:val="ro-RO"/>
        </w:rPr>
        <w:t>riteriilor de selecţie- Măsura 3</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188D3F1F"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t xml:space="preserve">S2 </w:t>
      </w:r>
      <w:proofErr w:type="spellStart"/>
      <w:r w:rsidRPr="00BB1714">
        <w:rPr>
          <w:rFonts w:ascii="Trebuchet MS" w:eastAsia="Times New Roman" w:hAnsi="Trebuchet MS" w:cs="Times New Roman"/>
          <w:b/>
          <w:sz w:val="24"/>
          <w:szCs w:val="24"/>
        </w:rPr>
        <w:t>Principiul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tipului</w:t>
      </w:r>
      <w:proofErr w:type="spellEnd"/>
      <w:r w:rsidRPr="00BB1714">
        <w:rPr>
          <w:rFonts w:ascii="Trebuchet MS" w:eastAsia="Times New Roman" w:hAnsi="Trebuchet MS" w:cs="Times New Roman"/>
          <w:b/>
          <w:sz w:val="24"/>
          <w:szCs w:val="24"/>
        </w:rPr>
        <w:t xml:space="preserve"> de </w:t>
      </w:r>
      <w:proofErr w:type="spellStart"/>
      <w:r w:rsidRPr="00BB1714">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353D15" w:rsidRPr="006014EC" w14:paraId="1C573083" w14:textId="77777777" w:rsidTr="00817110">
        <w:tc>
          <w:tcPr>
            <w:tcW w:w="3397" w:type="dxa"/>
            <w:vAlign w:val="center"/>
          </w:tcPr>
          <w:p w14:paraId="7C70794D" w14:textId="77777777" w:rsidR="00353D15" w:rsidRPr="006014EC" w:rsidRDefault="00353D15" w:rsidP="00817110">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01EA80AD" w14:textId="77777777" w:rsidR="00353D15" w:rsidRPr="006014EC" w:rsidRDefault="00353D15" w:rsidP="00817110">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761C07FE" w14:textId="77777777" w:rsidTr="00817110">
        <w:tc>
          <w:tcPr>
            <w:tcW w:w="3397" w:type="dxa"/>
          </w:tcPr>
          <w:p w14:paraId="57ECC5E4" w14:textId="77777777" w:rsidR="00353D15" w:rsidRPr="006014EC" w:rsidRDefault="00353D15" w:rsidP="00817110">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3170A46E" w14:textId="77777777" w:rsidR="00353D15" w:rsidRPr="006014EC" w:rsidRDefault="00353D15" w:rsidP="00817110">
            <w:pPr>
              <w:spacing w:before="0"/>
              <w:ind w:left="0"/>
              <w:rPr>
                <w:rFonts w:ascii="Trebuchet MS" w:hAnsi="Trebuchet MS"/>
                <w:sz w:val="24"/>
                <w:szCs w:val="24"/>
                <w:lang w:val="ro-RO"/>
              </w:rPr>
            </w:pPr>
          </w:p>
          <w:p w14:paraId="4960D951" w14:textId="77777777" w:rsidR="00353D15" w:rsidRPr="006014EC" w:rsidRDefault="00353D15" w:rsidP="00817110">
            <w:pPr>
              <w:spacing w:before="0"/>
              <w:ind w:left="0"/>
              <w:rPr>
                <w:rFonts w:ascii="Trebuchet MS" w:hAnsi="Trebuchet MS"/>
                <w:sz w:val="24"/>
                <w:szCs w:val="24"/>
                <w:lang w:val="ro-RO"/>
              </w:rPr>
            </w:pPr>
            <w:r w:rsidRPr="006014EC">
              <w:rPr>
                <w:rFonts w:ascii="Trebuchet MS" w:hAnsi="Trebuchet MS"/>
                <w:sz w:val="24"/>
                <w:szCs w:val="24"/>
                <w:lang w:val="ro-RO"/>
              </w:rPr>
              <w:t xml:space="preserve">Doc 2.1 Certificat de </w:t>
            </w:r>
            <w:r w:rsidRPr="006014EC">
              <w:rPr>
                <w:rFonts w:ascii="Trebuchet MS" w:hAnsi="Trebuchet MS"/>
                <w:sz w:val="24"/>
                <w:szCs w:val="24"/>
                <w:lang w:val="ro-RO"/>
              </w:rPr>
              <w:lastRenderedPageBreak/>
              <w:t>urbanism</w:t>
            </w:r>
          </w:p>
        </w:tc>
        <w:tc>
          <w:tcPr>
            <w:tcW w:w="5620" w:type="dxa"/>
          </w:tcPr>
          <w:p w14:paraId="237DCB99" w14:textId="77777777" w:rsidR="00353D15" w:rsidRPr="006014EC" w:rsidRDefault="00353D15" w:rsidP="00817110">
            <w:pPr>
              <w:spacing w:before="0"/>
              <w:ind w:left="0"/>
              <w:jc w:val="both"/>
              <w:rPr>
                <w:rFonts w:ascii="Trebuchet MS" w:hAnsi="Trebuchet MS"/>
                <w:sz w:val="24"/>
                <w:szCs w:val="24"/>
                <w:lang w:val="ro-RO"/>
              </w:rPr>
            </w:pPr>
            <w:r w:rsidRPr="006014EC">
              <w:rPr>
                <w:rFonts w:ascii="Trebuchet MS" w:hAnsi="Trebuchet MS"/>
                <w:sz w:val="24"/>
                <w:szCs w:val="24"/>
                <w:lang w:val="ro-RO"/>
              </w:rPr>
              <w:lastRenderedPageBreak/>
              <w:t xml:space="preserve">Acest criteriu se punctează în condițiile în proiectul are sau nu are investiții de construcții montaj. În acest sens Expertul verifică prezența </w:t>
            </w:r>
            <w:r w:rsidRPr="006014EC">
              <w:rPr>
                <w:rFonts w:ascii="Trebuchet MS" w:hAnsi="Trebuchet MS"/>
                <w:sz w:val="24"/>
                <w:szCs w:val="24"/>
                <w:lang w:val="ro-RO"/>
              </w:rPr>
              <w:lastRenderedPageBreak/>
              <w:t xml:space="preserve">Certificatului de urbanism. </w:t>
            </w:r>
          </w:p>
          <w:p w14:paraId="2BF877E3" w14:textId="5A32AA21" w:rsidR="00353D15" w:rsidRPr="006014EC" w:rsidRDefault="00353D15" w:rsidP="00B47BF4">
            <w:pPr>
              <w:spacing w:before="0"/>
              <w:ind w:left="0"/>
              <w:jc w:val="both"/>
              <w:rPr>
                <w:rFonts w:ascii="Trebuchet MS" w:hAnsi="Trebuchet MS"/>
                <w:sz w:val="24"/>
                <w:szCs w:val="24"/>
                <w:lang w:val="ro-RO"/>
              </w:rPr>
            </w:pPr>
            <w:proofErr w:type="spellStart"/>
            <w:r w:rsidRPr="006014EC">
              <w:rPr>
                <w:rFonts w:ascii="Trebuchet MS" w:eastAsia="Times New Roman" w:hAnsi="Trebuchet MS"/>
                <w:sz w:val="24"/>
                <w:szCs w:val="24"/>
              </w:rPr>
              <w:t>Proiectele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care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vor</w:t>
            </w:r>
            <w:proofErr w:type="spellEnd"/>
            <w:r w:rsidRPr="006014EC">
              <w:rPr>
                <w:rFonts w:ascii="Trebuchet MS" w:eastAsia="Times New Roman" w:hAnsi="Trebuchet MS"/>
                <w:sz w:val="24"/>
                <w:szCs w:val="24"/>
              </w:rPr>
              <w:t xml:space="preserve"> fi punctate cu </w:t>
            </w:r>
            <w:r w:rsidR="00B47BF4">
              <w:rPr>
                <w:rFonts w:ascii="Trebuchet MS" w:eastAsia="Times New Roman" w:hAnsi="Trebuchet MS"/>
                <w:sz w:val="24"/>
                <w:szCs w:val="24"/>
              </w:rPr>
              <w:t>3</w:t>
            </w:r>
            <w:r w:rsidRPr="006014EC">
              <w:rPr>
                <w:rFonts w:ascii="Trebuchet MS" w:eastAsia="Times New Roman" w:hAnsi="Trebuchet MS"/>
                <w:sz w:val="24"/>
                <w:szCs w:val="24"/>
              </w:rPr>
              <w:t xml:space="preserve">0 </w:t>
            </w:r>
            <w:proofErr w:type="spellStart"/>
            <w:r w:rsidRPr="006014EC">
              <w:rPr>
                <w:rFonts w:ascii="Trebuchet MS" w:eastAsia="Times New Roman" w:hAnsi="Trebuchet MS"/>
                <w:sz w:val="24"/>
                <w:szCs w:val="24"/>
              </w:rPr>
              <w:t>puncte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fără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cu </w:t>
            </w:r>
            <w:r w:rsidR="00B47BF4">
              <w:rPr>
                <w:rFonts w:ascii="Trebuchet MS" w:eastAsia="Times New Roman" w:hAnsi="Trebuchet MS"/>
                <w:sz w:val="24"/>
                <w:szCs w:val="24"/>
              </w:rPr>
              <w:t>3</w:t>
            </w:r>
            <w:r w:rsidRPr="006014EC">
              <w:rPr>
                <w:rFonts w:ascii="Trebuchet MS" w:eastAsia="Times New Roman" w:hAnsi="Trebuchet MS"/>
                <w:sz w:val="24"/>
                <w:szCs w:val="24"/>
              </w:rPr>
              <w:t>5.</w:t>
            </w:r>
          </w:p>
        </w:tc>
      </w:tr>
    </w:tbl>
    <w:p w14:paraId="4E049835" w14:textId="77777777" w:rsidR="00353D15" w:rsidRDefault="00353D15" w:rsidP="00796659">
      <w:pPr>
        <w:spacing w:before="0" w:line="360" w:lineRule="auto"/>
        <w:ind w:left="0" w:right="0"/>
        <w:rPr>
          <w:rFonts w:ascii="Trebuchet MS" w:hAnsi="Trebuchet MS"/>
          <w:b/>
          <w:sz w:val="24"/>
          <w:szCs w:val="24"/>
          <w:lang w:val="ro-RO"/>
        </w:rPr>
      </w:pPr>
    </w:p>
    <w:p w14:paraId="7EE57ACB" w14:textId="77777777"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S3. </w:t>
      </w:r>
      <w:proofErr w:type="spellStart"/>
      <w:r w:rsidRPr="0029348F">
        <w:rPr>
          <w:rFonts w:ascii="Trebuchet MS" w:eastAsia="Times New Roman" w:hAnsi="Trebuchet MS" w:cs="Times New Roman"/>
          <w:b/>
          <w:sz w:val="24"/>
          <w:szCs w:val="24"/>
          <w:lang w:eastAsia="ro-RO"/>
        </w:rPr>
        <w:t>Proiecte</w:t>
      </w:r>
      <w:proofErr w:type="spellEnd"/>
      <w:r w:rsidRPr="0029348F">
        <w:rPr>
          <w:rFonts w:ascii="Trebuchet MS" w:eastAsia="Times New Roman" w:hAnsi="Trebuchet MS" w:cs="Times New Roman"/>
          <w:b/>
          <w:sz w:val="24"/>
          <w:szCs w:val="24"/>
          <w:lang w:eastAsia="ro-RO"/>
        </w:rPr>
        <w:t xml:space="preserve"> care se </w:t>
      </w:r>
      <w:proofErr w:type="spellStart"/>
      <w:r w:rsidRPr="0029348F">
        <w:rPr>
          <w:rFonts w:ascii="Trebuchet MS" w:eastAsia="Times New Roman" w:hAnsi="Trebuchet MS" w:cs="Times New Roman"/>
          <w:b/>
          <w:sz w:val="24"/>
          <w:szCs w:val="24"/>
          <w:lang w:eastAsia="ro-RO"/>
        </w:rPr>
        <w:t>adresează</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unui</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număr</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cât</w:t>
      </w:r>
      <w:proofErr w:type="spellEnd"/>
      <w:r w:rsidRPr="0029348F">
        <w:rPr>
          <w:rFonts w:ascii="Trebuchet MS" w:eastAsia="Times New Roman" w:hAnsi="Trebuchet MS" w:cs="Times New Roman"/>
          <w:b/>
          <w:sz w:val="24"/>
          <w:szCs w:val="24"/>
          <w:lang w:eastAsia="ro-RO"/>
        </w:rPr>
        <w:t xml:space="preserve"> </w:t>
      </w:r>
      <w:proofErr w:type="spellStart"/>
      <w:r w:rsidRPr="0029348F">
        <w:rPr>
          <w:rFonts w:ascii="Trebuchet MS" w:eastAsia="Times New Roman" w:hAnsi="Trebuchet MS" w:cs="Times New Roman"/>
          <w:b/>
          <w:sz w:val="24"/>
          <w:szCs w:val="24"/>
          <w:lang w:eastAsia="ro-RO"/>
        </w:rPr>
        <w:t>mai</w:t>
      </w:r>
      <w:proofErr w:type="spellEnd"/>
      <w:r w:rsidRPr="0029348F">
        <w:rPr>
          <w:rFonts w:ascii="Trebuchet MS" w:eastAsia="Times New Roman" w:hAnsi="Trebuchet MS" w:cs="Times New Roman"/>
          <w:b/>
          <w:sz w:val="24"/>
          <w:szCs w:val="24"/>
          <w:lang w:eastAsia="ro-RO"/>
        </w:rPr>
        <w:t xml:space="preserve"> mare de </w:t>
      </w:r>
      <w:proofErr w:type="spellStart"/>
      <w:r w:rsidRPr="0029348F">
        <w:rPr>
          <w:rFonts w:ascii="Trebuchet MS" w:eastAsia="Times New Roman" w:hAnsi="Trebuchet MS" w:cs="Times New Roman"/>
          <w:b/>
          <w:sz w:val="24"/>
          <w:szCs w:val="24"/>
          <w:lang w:eastAsia="ro-RO"/>
        </w:rPr>
        <w:t>persoane</w:t>
      </w:r>
      <w:proofErr w:type="spellEnd"/>
    </w:p>
    <w:tbl>
      <w:tblPr>
        <w:tblStyle w:val="TableGrid"/>
        <w:tblW w:w="0" w:type="auto"/>
        <w:tblLook w:val="04A0" w:firstRow="1" w:lastRow="0" w:firstColumn="1" w:lastColumn="0" w:noHBand="0" w:noVBand="1"/>
      </w:tblPr>
      <w:tblGrid>
        <w:gridCol w:w="3397"/>
        <w:gridCol w:w="5620"/>
      </w:tblGrid>
      <w:tr w:rsidR="00B47BF4" w:rsidRPr="0029348F" w14:paraId="19DE8A31" w14:textId="77777777" w:rsidTr="00817110">
        <w:tc>
          <w:tcPr>
            <w:tcW w:w="3397" w:type="dxa"/>
            <w:vAlign w:val="center"/>
          </w:tcPr>
          <w:p w14:paraId="44A4B3E8" w14:textId="77777777" w:rsidR="00B47BF4" w:rsidRPr="0029348F" w:rsidRDefault="00B47BF4" w:rsidP="00817110">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7D96B65A" w14:textId="77777777" w:rsidR="00B47BF4" w:rsidRPr="0029348F" w:rsidRDefault="00B47BF4" w:rsidP="00817110">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3724F782" w14:textId="77777777" w:rsidTr="00817110">
        <w:tc>
          <w:tcPr>
            <w:tcW w:w="3397" w:type="dxa"/>
          </w:tcPr>
          <w:p w14:paraId="09683812"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7E3BBBD7" w14:textId="77777777" w:rsidR="00B47BF4" w:rsidRPr="0029348F" w:rsidRDefault="00B47BF4" w:rsidP="00817110">
            <w:pPr>
              <w:spacing w:before="0"/>
              <w:ind w:left="0"/>
              <w:rPr>
                <w:rFonts w:ascii="Trebuchet MS" w:hAnsi="Trebuchet MS"/>
                <w:sz w:val="24"/>
                <w:szCs w:val="24"/>
                <w:lang w:val="ro-RO"/>
              </w:rPr>
            </w:pPr>
          </w:p>
          <w:p w14:paraId="54A214E0"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907B342" w14:textId="77777777" w:rsidR="00B47BF4" w:rsidRPr="0029348F" w:rsidRDefault="00B47BF4" w:rsidP="00817110">
            <w:pPr>
              <w:spacing w:before="0"/>
              <w:ind w:left="0"/>
              <w:rPr>
                <w:rFonts w:ascii="Trebuchet MS" w:hAnsi="Trebuchet MS"/>
                <w:sz w:val="24"/>
                <w:szCs w:val="24"/>
                <w:lang w:val="ro-RO"/>
              </w:rPr>
            </w:pPr>
          </w:p>
          <w:p w14:paraId="6774DBAB"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091C1028" w14:textId="77777777" w:rsidR="00B47BF4" w:rsidRPr="0029348F" w:rsidRDefault="00B47BF4" w:rsidP="00817110">
            <w:pPr>
              <w:pStyle w:val="ListParagraph"/>
              <w:spacing w:before="0"/>
              <w:ind w:left="29"/>
              <w:rPr>
                <w:rFonts w:ascii="Trebuchet MS" w:hAnsi="Trebuchet MS"/>
                <w:sz w:val="24"/>
                <w:szCs w:val="24"/>
                <w:lang w:val="ro-RO"/>
              </w:rPr>
            </w:pPr>
          </w:p>
          <w:p w14:paraId="14A48AA0" w14:textId="77777777" w:rsidR="00B47BF4" w:rsidRPr="0029348F" w:rsidRDefault="00B47BF4" w:rsidP="00817110">
            <w:pPr>
              <w:spacing w:before="0"/>
              <w:ind w:left="0"/>
              <w:rPr>
                <w:rFonts w:ascii="Trebuchet MS" w:hAnsi="Trebuchet MS"/>
                <w:sz w:val="24"/>
                <w:szCs w:val="24"/>
                <w:lang w:val="ro-RO"/>
              </w:rPr>
            </w:pPr>
          </w:p>
        </w:tc>
        <w:tc>
          <w:tcPr>
            <w:tcW w:w="5620" w:type="dxa"/>
          </w:tcPr>
          <w:p w14:paraId="0766E988" w14:textId="77777777" w:rsidR="00B47BF4" w:rsidRPr="0029348F" w:rsidRDefault="00B47BF4" w:rsidP="00817110">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numărului</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afectați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investiție</w:t>
            </w:r>
            <w:proofErr w:type="spellEnd"/>
            <w:r w:rsidRPr="0029348F">
              <w:rPr>
                <w:rFonts w:ascii="Trebuchet MS" w:eastAsia="Times New Roman" w:hAnsi="Trebuchet MS"/>
                <w:sz w:val="24"/>
                <w:szCs w:val="24"/>
              </w:rPr>
              <w:t>.</w:t>
            </w:r>
          </w:p>
          <w:p w14:paraId="1219ABE0" w14:textId="77777777" w:rsidR="00B47BF4" w:rsidRPr="0029348F" w:rsidRDefault="00B47BF4" w:rsidP="00817110">
            <w:pPr>
              <w:tabs>
                <w:tab w:val="left" w:pos="567"/>
              </w:tabs>
              <w:jc w:val="both"/>
              <w:rPr>
                <w:rFonts w:ascii="Trebuchet MS" w:eastAsia="Times New Roman" w:hAnsi="Trebuchet MS"/>
                <w:sz w:val="24"/>
                <w:szCs w:val="24"/>
                <w:lang w:val="ro-RO"/>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au </w:t>
            </w:r>
            <w:proofErr w:type="spellStart"/>
            <w:r w:rsidRPr="0029348F">
              <w:rPr>
                <w:rFonts w:ascii="Trebuchet MS" w:eastAsia="Times New Roman" w:hAnsi="Trebuchet MS"/>
                <w:sz w:val="24"/>
                <w:szCs w:val="24"/>
              </w:rPr>
              <w:t>fost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criteriul</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selecție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fi </w:t>
            </w:r>
            <w:proofErr w:type="spellStart"/>
            <w:r w:rsidRPr="0029348F">
              <w:rPr>
                <w:rFonts w:ascii="Trebuchet MS" w:eastAsia="Times New Roman" w:hAnsi="Trebuchet MS"/>
                <w:sz w:val="24"/>
                <w:szCs w:val="24"/>
              </w:rPr>
              <w:t>punctat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astfel</w:t>
            </w:r>
            <w:proofErr w:type="spellEnd"/>
            <w:r w:rsidRPr="0029348F">
              <w:rPr>
                <w:rFonts w:ascii="Trebuchet MS" w:eastAsia="Times New Roman" w:hAnsi="Trebuchet MS"/>
                <w:sz w:val="24"/>
                <w:szCs w:val="24"/>
                <w:lang w:val="ro-RO"/>
              </w:rPr>
              <w:t>:</w:t>
            </w:r>
          </w:p>
          <w:p w14:paraId="7DE35CF4" w14:textId="57C4FE3E"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r w:rsidRPr="0029348F">
              <w:rPr>
                <w:rFonts w:ascii="Trebuchet MS" w:eastAsia="Times New Roman" w:hAnsi="Trebuchet MS" w:cstheme="minorHAnsi"/>
                <w:sz w:val="24"/>
                <w:szCs w:val="24"/>
                <w:lang w:eastAsia="ro-RO"/>
              </w:rPr>
              <w:t>sub 15</w:t>
            </w:r>
            <w:r w:rsidR="00A424AA">
              <w:rPr>
                <w:rFonts w:ascii="Trebuchet MS" w:eastAsia="Times New Roman" w:hAnsi="Trebuchet MS" w:cstheme="minorHAnsi"/>
                <w:sz w:val="24"/>
                <w:szCs w:val="24"/>
                <w:lang w:eastAsia="ro-RO"/>
              </w:rPr>
              <w:t>0</w:t>
            </w:r>
            <w:r w:rsidRPr="0029348F">
              <w:rPr>
                <w:rFonts w:ascii="Trebuchet MS" w:eastAsia="Times New Roman" w:hAnsi="Trebuchet MS" w:cstheme="minorHAnsi"/>
                <w:sz w:val="24"/>
                <w:szCs w:val="24"/>
                <w:lang w:eastAsia="ro-RO"/>
              </w:rPr>
              <w:t xml:space="preserve"> </w:t>
            </w:r>
            <w:proofErr w:type="spellStart"/>
            <w:r>
              <w:rPr>
                <w:rFonts w:ascii="Trebuchet MS" w:eastAsia="Times New Roman" w:hAnsi="Trebuchet MS" w:cstheme="minorHAnsi"/>
                <w:sz w:val="24"/>
                <w:szCs w:val="24"/>
                <w:lang w:eastAsia="ro-RO"/>
              </w:rPr>
              <w:t>persoane</w:t>
            </w:r>
            <w:proofErr w:type="spellEnd"/>
            <w:r>
              <w:rPr>
                <w:rFonts w:ascii="Trebuchet MS" w:eastAsia="Times New Roman" w:hAnsi="Trebuchet MS" w:cstheme="minorHAnsi"/>
                <w:sz w:val="24"/>
                <w:szCs w:val="24"/>
                <w:lang w:eastAsia="ro-RO"/>
              </w:rPr>
              <w:t xml:space="preserve">                  2</w:t>
            </w:r>
            <w:r w:rsidRPr="0029348F">
              <w:rPr>
                <w:rFonts w:ascii="Trebuchet MS" w:eastAsia="Times New Roman" w:hAnsi="Trebuchet MS" w:cstheme="minorHAnsi"/>
                <w:sz w:val="24"/>
                <w:szCs w:val="24"/>
                <w:lang w:eastAsia="ro-RO"/>
              </w:rPr>
              <w:t xml:space="preserve">0 </w:t>
            </w:r>
            <w:proofErr w:type="spellStart"/>
            <w:r w:rsidRPr="0029348F">
              <w:rPr>
                <w:rFonts w:ascii="Trebuchet MS" w:eastAsia="Times New Roman" w:hAnsi="Trebuchet MS" w:cstheme="minorHAnsi"/>
                <w:sz w:val="24"/>
                <w:szCs w:val="24"/>
                <w:lang w:eastAsia="ro-RO"/>
              </w:rPr>
              <w:t>puncte</w:t>
            </w:r>
            <w:proofErr w:type="spellEnd"/>
          </w:p>
          <w:p w14:paraId="1671FFC5" w14:textId="6A02FE6A"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29348F">
              <w:rPr>
                <w:rFonts w:ascii="Trebuchet MS" w:eastAsia="Times New Roman" w:hAnsi="Trebuchet MS" w:cstheme="minorHAnsi"/>
                <w:sz w:val="24"/>
                <w:szCs w:val="24"/>
                <w:lang w:eastAsia="ro-RO"/>
              </w:rPr>
              <w:t>î</w:t>
            </w:r>
            <w:r w:rsidR="00A424AA">
              <w:rPr>
                <w:rFonts w:ascii="Trebuchet MS" w:eastAsia="Times New Roman" w:hAnsi="Trebuchet MS" w:cstheme="minorHAnsi"/>
                <w:sz w:val="24"/>
                <w:szCs w:val="24"/>
                <w:lang w:eastAsia="ro-RO"/>
              </w:rPr>
              <w:t>ntre</w:t>
            </w:r>
            <w:proofErr w:type="spellEnd"/>
            <w:r w:rsidR="00A424AA">
              <w:rPr>
                <w:rFonts w:ascii="Trebuchet MS" w:eastAsia="Times New Roman" w:hAnsi="Trebuchet MS" w:cstheme="minorHAnsi"/>
                <w:sz w:val="24"/>
                <w:szCs w:val="24"/>
                <w:lang w:eastAsia="ro-RO"/>
              </w:rPr>
              <w:t xml:space="preserve"> 151</w:t>
            </w:r>
            <w:r>
              <w:rPr>
                <w:rFonts w:ascii="Trebuchet MS" w:eastAsia="Times New Roman" w:hAnsi="Trebuchet MS" w:cstheme="minorHAnsi"/>
                <w:sz w:val="24"/>
                <w:szCs w:val="24"/>
                <w:lang w:eastAsia="ro-RO"/>
              </w:rPr>
              <w:t>-20</w:t>
            </w:r>
            <w:r w:rsidR="00A424AA">
              <w:rPr>
                <w:rFonts w:ascii="Trebuchet MS" w:eastAsia="Times New Roman" w:hAnsi="Trebuchet MS" w:cstheme="minorHAnsi"/>
                <w:sz w:val="24"/>
                <w:szCs w:val="24"/>
                <w:lang w:eastAsia="ro-RO"/>
              </w:rPr>
              <w:t>0</w:t>
            </w:r>
            <w:r>
              <w:rPr>
                <w:rFonts w:ascii="Trebuchet MS" w:eastAsia="Times New Roman" w:hAnsi="Trebuchet MS" w:cstheme="minorHAnsi"/>
                <w:sz w:val="24"/>
                <w:szCs w:val="24"/>
                <w:lang w:eastAsia="ro-RO"/>
              </w:rPr>
              <w:t xml:space="preserve"> </w:t>
            </w:r>
            <w:proofErr w:type="spellStart"/>
            <w:r>
              <w:rPr>
                <w:rFonts w:ascii="Trebuchet MS" w:eastAsia="Times New Roman" w:hAnsi="Trebuchet MS" w:cstheme="minorHAnsi"/>
                <w:sz w:val="24"/>
                <w:szCs w:val="24"/>
                <w:lang w:eastAsia="ro-RO"/>
              </w:rPr>
              <w:t>beneficiari</w:t>
            </w:r>
            <w:proofErr w:type="spellEnd"/>
            <w:r>
              <w:rPr>
                <w:rFonts w:ascii="Trebuchet MS" w:eastAsia="Times New Roman" w:hAnsi="Trebuchet MS" w:cstheme="minorHAnsi"/>
                <w:sz w:val="24"/>
                <w:szCs w:val="24"/>
                <w:lang w:eastAsia="ro-RO"/>
              </w:rPr>
              <w:t xml:space="preserve">         2</w:t>
            </w:r>
            <w:r w:rsidRPr="0029348F">
              <w:rPr>
                <w:rFonts w:ascii="Trebuchet MS" w:eastAsia="Times New Roman" w:hAnsi="Trebuchet MS" w:cstheme="minorHAnsi"/>
                <w:sz w:val="24"/>
                <w:szCs w:val="24"/>
                <w:lang w:eastAsia="ro-RO"/>
              </w:rPr>
              <w:t xml:space="preserve">5 </w:t>
            </w:r>
            <w:proofErr w:type="spellStart"/>
            <w:r w:rsidRPr="0029348F">
              <w:rPr>
                <w:rFonts w:ascii="Trebuchet MS" w:eastAsia="Times New Roman" w:hAnsi="Trebuchet MS" w:cstheme="minorHAnsi"/>
                <w:sz w:val="24"/>
                <w:szCs w:val="24"/>
                <w:lang w:eastAsia="ro-RO"/>
              </w:rPr>
              <w:t>puncte</w:t>
            </w:r>
            <w:proofErr w:type="spellEnd"/>
          </w:p>
          <w:p w14:paraId="2E6DD740" w14:textId="32567598" w:rsidR="00B47BF4" w:rsidRPr="0029348F" w:rsidRDefault="00B47BF4" w:rsidP="00B47BF4">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29348F">
              <w:rPr>
                <w:rFonts w:ascii="Trebuchet MS" w:eastAsia="Times New Roman" w:hAnsi="Trebuchet MS" w:cstheme="minorHAnsi"/>
                <w:sz w:val="24"/>
                <w:szCs w:val="24"/>
                <w:lang w:eastAsia="ro-RO"/>
              </w:rPr>
              <w:t>pe</w:t>
            </w:r>
            <w:r w:rsidR="00A424AA">
              <w:rPr>
                <w:rFonts w:ascii="Trebuchet MS" w:eastAsia="Times New Roman" w:hAnsi="Trebuchet MS" w:cstheme="minorHAnsi"/>
                <w:sz w:val="24"/>
                <w:szCs w:val="24"/>
                <w:lang w:eastAsia="ro-RO"/>
              </w:rPr>
              <w:t>ste</w:t>
            </w:r>
            <w:proofErr w:type="spellEnd"/>
            <w:r w:rsidR="00A424AA">
              <w:rPr>
                <w:rFonts w:ascii="Trebuchet MS" w:eastAsia="Times New Roman" w:hAnsi="Trebuchet MS" w:cstheme="minorHAnsi"/>
                <w:sz w:val="24"/>
                <w:szCs w:val="24"/>
                <w:lang w:eastAsia="ro-RO"/>
              </w:rPr>
              <w:t xml:space="preserve"> 200</w:t>
            </w:r>
            <w:r>
              <w:rPr>
                <w:rFonts w:ascii="Trebuchet MS" w:eastAsia="Times New Roman" w:hAnsi="Trebuchet MS" w:cstheme="minorHAnsi"/>
                <w:sz w:val="24"/>
                <w:szCs w:val="24"/>
                <w:lang w:eastAsia="ro-RO"/>
              </w:rPr>
              <w:t xml:space="preserve"> </w:t>
            </w:r>
            <w:proofErr w:type="spellStart"/>
            <w:r>
              <w:rPr>
                <w:rFonts w:ascii="Trebuchet MS" w:eastAsia="Times New Roman" w:hAnsi="Trebuchet MS" w:cstheme="minorHAnsi"/>
                <w:sz w:val="24"/>
                <w:szCs w:val="24"/>
                <w:lang w:eastAsia="ro-RO"/>
              </w:rPr>
              <w:t>beneficiari</w:t>
            </w:r>
            <w:proofErr w:type="spellEnd"/>
            <w:r>
              <w:rPr>
                <w:rFonts w:ascii="Trebuchet MS" w:eastAsia="Times New Roman" w:hAnsi="Trebuchet MS" w:cstheme="minorHAnsi"/>
                <w:sz w:val="24"/>
                <w:szCs w:val="24"/>
                <w:lang w:eastAsia="ro-RO"/>
              </w:rPr>
              <w:t xml:space="preserve">             3</w:t>
            </w:r>
            <w:r w:rsidRPr="0029348F">
              <w:rPr>
                <w:rFonts w:ascii="Trebuchet MS" w:eastAsia="Times New Roman" w:hAnsi="Trebuchet MS" w:cstheme="minorHAnsi"/>
                <w:sz w:val="24"/>
                <w:szCs w:val="24"/>
                <w:lang w:eastAsia="ro-RO"/>
              </w:rPr>
              <w:t xml:space="preserve">0 </w:t>
            </w:r>
            <w:proofErr w:type="spellStart"/>
            <w:r w:rsidRPr="0029348F">
              <w:rPr>
                <w:rFonts w:ascii="Trebuchet MS" w:eastAsia="Times New Roman" w:hAnsi="Trebuchet MS" w:cstheme="minorHAnsi"/>
                <w:sz w:val="24"/>
                <w:szCs w:val="24"/>
                <w:lang w:eastAsia="ro-RO"/>
              </w:rPr>
              <w:t>puncte</w:t>
            </w:r>
            <w:proofErr w:type="spellEnd"/>
          </w:p>
          <w:p w14:paraId="46E76BF2" w14:textId="77777777" w:rsidR="00B47BF4" w:rsidRPr="0029348F" w:rsidRDefault="00B47BF4" w:rsidP="008171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nu a </w:t>
            </w:r>
            <w:proofErr w:type="spellStart"/>
            <w:r w:rsidRPr="0029348F">
              <w:rPr>
                <w:rFonts w:ascii="Trebuchet MS" w:eastAsia="Times New Roman" w:hAnsi="Trebuchet MS"/>
                <w:sz w:val="24"/>
                <w:szCs w:val="24"/>
              </w:rPr>
              <w:t>fost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numărul</w:t>
            </w:r>
            <w:proofErr w:type="spellEnd"/>
            <w:r w:rsidRPr="0029348F">
              <w:rPr>
                <w:rFonts w:ascii="Trebuchet MS" w:eastAsia="Times New Roman" w:hAnsi="Trebuchet MS"/>
                <w:sz w:val="24"/>
                <w:szCs w:val="24"/>
              </w:rPr>
              <w:t xml:space="preserve"> total de </w:t>
            </w:r>
            <w:proofErr w:type="spellStart"/>
            <w:r w:rsidRPr="0029348F">
              <w:rPr>
                <w:rFonts w:ascii="Trebuchet MS" w:eastAsia="Times New Roman" w:hAnsi="Trebuchet MS"/>
                <w:sz w:val="24"/>
                <w:szCs w:val="24"/>
              </w:rPr>
              <w:t>beneficiari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direcți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acest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criteriu</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fi </w:t>
            </w:r>
            <w:proofErr w:type="spellStart"/>
            <w:r w:rsidRPr="0029348F">
              <w:rPr>
                <w:rFonts w:ascii="Trebuchet MS" w:eastAsia="Times New Roman" w:hAnsi="Trebuchet MS"/>
                <w:sz w:val="24"/>
                <w:szCs w:val="24"/>
              </w:rPr>
              <w:t>punctat</w:t>
            </w:r>
            <w:proofErr w:type="spellEnd"/>
            <w:r w:rsidRPr="0029348F">
              <w:rPr>
                <w:rFonts w:ascii="Trebuchet MS" w:eastAsia="Times New Roman" w:hAnsi="Trebuchet MS"/>
                <w:sz w:val="24"/>
                <w:szCs w:val="24"/>
              </w:rPr>
              <w:t xml:space="preserve"> cu 10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08820423" w14:textId="77777777" w:rsidR="00B47BF4" w:rsidRDefault="00B47BF4" w:rsidP="00796659">
      <w:pPr>
        <w:spacing w:before="0" w:line="360" w:lineRule="auto"/>
        <w:ind w:left="0" w:right="0"/>
        <w:rPr>
          <w:rFonts w:ascii="Trebuchet MS" w:hAnsi="Trebuchet MS"/>
          <w:b/>
          <w:sz w:val="24"/>
          <w:szCs w:val="24"/>
          <w:lang w:val="ro-RO"/>
        </w:rPr>
      </w:pPr>
    </w:p>
    <w:p w14:paraId="7A92C938" w14:textId="0EAF3D30"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S5. </w:t>
      </w:r>
      <w:proofErr w:type="spellStart"/>
      <w:r w:rsidRPr="00B47BF4">
        <w:rPr>
          <w:rFonts w:ascii="Trebuchet MS" w:eastAsia="Times New Roman" w:hAnsi="Trebuchet MS" w:cs="Times New Roman"/>
          <w:b/>
          <w:sz w:val="24"/>
          <w:szCs w:val="24"/>
          <w:lang w:eastAsia="ro-RO"/>
        </w:rPr>
        <w:t>Proiecte</w:t>
      </w:r>
      <w:proofErr w:type="spellEnd"/>
      <w:r w:rsidRPr="00B47BF4">
        <w:rPr>
          <w:rFonts w:ascii="Trebuchet MS" w:eastAsia="Times New Roman" w:hAnsi="Trebuchet MS" w:cs="Times New Roman"/>
          <w:b/>
          <w:sz w:val="24"/>
          <w:szCs w:val="24"/>
          <w:lang w:eastAsia="ro-RO"/>
        </w:rPr>
        <w:t xml:space="preserve"> care se </w:t>
      </w:r>
      <w:proofErr w:type="spellStart"/>
      <w:r w:rsidRPr="00B47BF4">
        <w:rPr>
          <w:rFonts w:ascii="Trebuchet MS" w:eastAsia="Times New Roman" w:hAnsi="Trebuchet MS" w:cs="Times New Roman"/>
          <w:b/>
          <w:sz w:val="24"/>
          <w:szCs w:val="24"/>
          <w:lang w:eastAsia="ro-RO"/>
        </w:rPr>
        <w:t>adresează</w:t>
      </w:r>
      <w:proofErr w:type="spellEnd"/>
      <w:r w:rsidRPr="00B47BF4">
        <w:rPr>
          <w:rFonts w:ascii="Trebuchet MS" w:eastAsia="Times New Roman" w:hAnsi="Trebuchet MS" w:cs="Times New Roman"/>
          <w:b/>
          <w:sz w:val="24"/>
          <w:szCs w:val="24"/>
          <w:lang w:eastAsia="ro-RO"/>
        </w:rPr>
        <w:t xml:space="preserve"> </w:t>
      </w:r>
      <w:proofErr w:type="spellStart"/>
      <w:r w:rsidRPr="00B47BF4">
        <w:rPr>
          <w:rFonts w:ascii="Trebuchet MS" w:eastAsia="Times New Roman" w:hAnsi="Trebuchet MS" w:cs="Times New Roman"/>
          <w:b/>
          <w:sz w:val="24"/>
          <w:szCs w:val="24"/>
          <w:lang w:eastAsia="ro-RO"/>
        </w:rPr>
        <w:t>comunității</w:t>
      </w:r>
      <w:proofErr w:type="spellEnd"/>
      <w:r w:rsidRPr="00B47BF4">
        <w:rPr>
          <w:rFonts w:ascii="Trebuchet MS" w:eastAsia="Times New Roman" w:hAnsi="Trebuchet MS" w:cs="Times New Roman"/>
          <w:b/>
          <w:sz w:val="24"/>
          <w:szCs w:val="24"/>
          <w:lang w:eastAsia="ro-RO"/>
        </w:rPr>
        <w:t xml:space="preserve"> de </w:t>
      </w:r>
      <w:proofErr w:type="spellStart"/>
      <w:r w:rsidRPr="00B47BF4">
        <w:rPr>
          <w:rFonts w:ascii="Trebuchet MS" w:eastAsia="Times New Roman" w:hAnsi="Trebuchet MS" w:cs="Times New Roman"/>
          <w:b/>
          <w:sz w:val="24"/>
          <w:szCs w:val="24"/>
          <w:lang w:eastAsia="ro-RO"/>
        </w:rPr>
        <w:t>romi</w:t>
      </w:r>
      <w:proofErr w:type="spellEnd"/>
    </w:p>
    <w:tbl>
      <w:tblPr>
        <w:tblStyle w:val="TableGrid"/>
        <w:tblW w:w="0" w:type="auto"/>
        <w:tblLook w:val="04A0" w:firstRow="1" w:lastRow="0" w:firstColumn="1" w:lastColumn="0" w:noHBand="0" w:noVBand="1"/>
      </w:tblPr>
      <w:tblGrid>
        <w:gridCol w:w="3397"/>
        <w:gridCol w:w="5620"/>
      </w:tblGrid>
      <w:tr w:rsidR="00B47BF4" w:rsidRPr="0029348F" w14:paraId="6073C0A7" w14:textId="77777777" w:rsidTr="00817110">
        <w:tc>
          <w:tcPr>
            <w:tcW w:w="3397" w:type="dxa"/>
            <w:vAlign w:val="center"/>
          </w:tcPr>
          <w:p w14:paraId="6C3E61FA" w14:textId="77777777" w:rsidR="00B47BF4" w:rsidRPr="0029348F" w:rsidRDefault="00B47BF4" w:rsidP="00817110">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30419EBF" w14:textId="77777777" w:rsidR="00B47BF4" w:rsidRPr="0029348F" w:rsidRDefault="00B47BF4" w:rsidP="00817110">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76E5853B" w14:textId="77777777" w:rsidTr="00817110">
        <w:tc>
          <w:tcPr>
            <w:tcW w:w="3397" w:type="dxa"/>
          </w:tcPr>
          <w:p w14:paraId="53B2BA82"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0AA9E007" w14:textId="77777777" w:rsidR="00B47BF4" w:rsidRPr="0029348F" w:rsidRDefault="00B47BF4" w:rsidP="00817110">
            <w:pPr>
              <w:spacing w:before="0"/>
              <w:ind w:left="0"/>
              <w:rPr>
                <w:rFonts w:ascii="Trebuchet MS" w:hAnsi="Trebuchet MS"/>
                <w:sz w:val="24"/>
                <w:szCs w:val="24"/>
                <w:lang w:val="ro-RO"/>
              </w:rPr>
            </w:pPr>
          </w:p>
          <w:p w14:paraId="32041501"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1A6A47F" w14:textId="77777777" w:rsidR="00B47BF4" w:rsidRPr="0029348F" w:rsidRDefault="00B47BF4" w:rsidP="00817110">
            <w:pPr>
              <w:spacing w:before="0"/>
              <w:ind w:left="0"/>
              <w:rPr>
                <w:rFonts w:ascii="Trebuchet MS" w:hAnsi="Trebuchet MS"/>
                <w:sz w:val="24"/>
                <w:szCs w:val="24"/>
                <w:lang w:val="ro-RO"/>
              </w:rPr>
            </w:pPr>
          </w:p>
          <w:p w14:paraId="510193DF" w14:textId="77777777" w:rsidR="00B47BF4" w:rsidRPr="0029348F" w:rsidRDefault="00B47BF4" w:rsidP="00817110">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4492B5E4" w14:textId="77777777" w:rsidR="00B47BF4" w:rsidRPr="0029348F" w:rsidRDefault="00B47BF4" w:rsidP="00817110">
            <w:pPr>
              <w:pStyle w:val="ListParagraph"/>
              <w:spacing w:before="0"/>
              <w:ind w:left="29"/>
              <w:rPr>
                <w:rFonts w:ascii="Trebuchet MS" w:hAnsi="Trebuchet MS"/>
                <w:sz w:val="24"/>
                <w:szCs w:val="24"/>
                <w:lang w:val="ro-RO"/>
              </w:rPr>
            </w:pPr>
          </w:p>
          <w:p w14:paraId="4B58CA8A" w14:textId="77777777" w:rsidR="00B47BF4" w:rsidRPr="0029348F" w:rsidRDefault="00B47BF4" w:rsidP="00817110">
            <w:pPr>
              <w:spacing w:before="0"/>
              <w:ind w:left="0"/>
              <w:rPr>
                <w:rFonts w:ascii="Trebuchet MS" w:hAnsi="Trebuchet MS"/>
                <w:sz w:val="24"/>
                <w:szCs w:val="24"/>
                <w:lang w:val="ro-RO"/>
              </w:rPr>
            </w:pPr>
          </w:p>
        </w:tc>
        <w:tc>
          <w:tcPr>
            <w:tcW w:w="5620" w:type="dxa"/>
          </w:tcPr>
          <w:p w14:paraId="285EDA63" w14:textId="46189A21" w:rsidR="00B47BF4" w:rsidRPr="0029348F" w:rsidRDefault="00B47BF4" w:rsidP="00817110">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faptul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centrul</w:t>
            </w:r>
            <w:proofErr w:type="spellEnd"/>
            <w:r w:rsidRPr="0029348F">
              <w:rPr>
                <w:rFonts w:ascii="Trebuchet MS" w:eastAsia="Times New Roman" w:hAnsi="Trebuchet MS"/>
                <w:sz w:val="24"/>
                <w:szCs w:val="24"/>
              </w:rPr>
              <w:t xml:space="preserve"> social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etnicilor</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romi</w:t>
            </w:r>
            <w:proofErr w:type="spellEnd"/>
            <w:r w:rsidRPr="0029348F">
              <w:rPr>
                <w:rFonts w:ascii="Trebuchet MS" w:eastAsia="Times New Roman" w:hAnsi="Trebuchet MS"/>
                <w:sz w:val="24"/>
                <w:szCs w:val="24"/>
              </w:rPr>
              <w:t>.</w:t>
            </w:r>
          </w:p>
          <w:p w14:paraId="59ECE207" w14:textId="33452EE5" w:rsidR="00B47BF4" w:rsidRPr="0029348F" w:rsidRDefault="00B47BF4" w:rsidP="008171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00966C74">
              <w:rPr>
                <w:rFonts w:ascii="Trebuchet MS" w:eastAsia="Times New Roman" w:hAnsi="Trebuchet MS"/>
                <w:sz w:val="24"/>
                <w:szCs w:val="24"/>
              </w:rPr>
              <w:t>majoritate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etniei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rome</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1</w:t>
            </w:r>
            <w:r>
              <w:rPr>
                <w:rFonts w:ascii="Trebuchet MS" w:eastAsia="Times New Roman" w:hAnsi="Trebuchet MS"/>
                <w:sz w:val="24"/>
                <w:szCs w:val="24"/>
              </w:rPr>
              <w:t>5</w:t>
            </w:r>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p w14:paraId="1D0C2B4A" w14:textId="77777777" w:rsidR="00B47BF4" w:rsidRPr="0029348F" w:rsidRDefault="00B47BF4" w:rsidP="008171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condițiile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care nu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5F4E56E5"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B47BF4">
        <w:rPr>
          <w:rFonts w:ascii="Trebuchet MS" w:hAnsi="Trebuchet MS"/>
          <w:sz w:val="24"/>
          <w:szCs w:val="24"/>
        </w:rPr>
        <w:t>3</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817110" w:rsidRDefault="00817110"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74F8096" w14:textId="4B2E5FA9" w:rsidR="00796659" w:rsidRPr="00C11FCB" w:rsidRDefault="00796659" w:rsidP="00C11FCB">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2A2B8F1" w14:textId="77777777" w:rsidR="00C11FCB" w:rsidRDefault="00C11FCB" w:rsidP="00796659">
      <w:pPr>
        <w:spacing w:before="0" w:after="240" w:line="360" w:lineRule="auto"/>
        <w:ind w:left="0" w:right="0"/>
        <w:rPr>
          <w:rFonts w:ascii="Trebuchet MS" w:hAnsi="Trebuchet MS"/>
          <w:sz w:val="24"/>
          <w:szCs w:val="24"/>
        </w:rPr>
        <w:sectPr w:rsidR="00C11FCB"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6004C4E5" w14:textId="34711E43"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Pr>
          <w:rFonts w:ascii="Trebuchet MS" w:hAnsi="Trebuchet MS"/>
          <w:sz w:val="24"/>
          <w:szCs w:val="24"/>
        </w:rPr>
        <w:t>R</w:t>
      </w:r>
      <w:r w:rsidR="004C6422">
        <w:rPr>
          <w:rFonts w:ascii="Trebuchet MS" w:hAnsi="Trebuchet MS"/>
          <w:sz w:val="24"/>
          <w:szCs w:val="24"/>
        </w:rPr>
        <w:t>aportul</w:t>
      </w:r>
      <w:proofErr w:type="spellEnd"/>
      <w:r w:rsidR="004C6422">
        <w:rPr>
          <w:rFonts w:ascii="Trebuchet MS" w:hAnsi="Trebuchet MS"/>
          <w:sz w:val="24"/>
          <w:szCs w:val="24"/>
        </w:rPr>
        <w:t xml:space="preserve"> de </w:t>
      </w:r>
      <w:proofErr w:type="spellStart"/>
      <w:r w:rsidR="004C6422">
        <w:rPr>
          <w:rFonts w:ascii="Trebuchet MS" w:hAnsi="Trebuchet MS"/>
          <w:sz w:val="24"/>
          <w:szCs w:val="24"/>
        </w:rPr>
        <w:t>evaluare</w:t>
      </w:r>
      <w:proofErr w:type="spellEnd"/>
    </w:p>
    <w:p w14:paraId="126FAE73" w14:textId="04F9794A" w:rsidR="00C11FCB" w:rsidRPr="004D115C" w:rsidRDefault="00C11FCB" w:rsidP="00C11FCB">
      <w:pPr>
        <w:spacing w:before="0" w:line="360" w:lineRule="auto"/>
        <w:ind w:left="0"/>
        <w:rPr>
          <w:rFonts w:ascii="Trebuchet MS" w:hAnsi="Trebuchet MS"/>
          <w:b/>
          <w:sz w:val="18"/>
          <w:szCs w:val="18"/>
          <w:u w:val="single"/>
          <w:lang w:val="ro-RO"/>
        </w:rPr>
      </w:pPr>
      <w:r w:rsidRPr="004D115C">
        <w:rPr>
          <w:rFonts w:ascii="Trebuchet MS" w:hAnsi="Trebuchet MS"/>
          <w:b/>
          <w:sz w:val="18"/>
          <w:szCs w:val="18"/>
          <w:u w:val="single"/>
          <w:lang w:val="ro-RO"/>
        </w:rPr>
        <w:t xml:space="preserve">Măsura 3/DI 2.2 </w:t>
      </w:r>
      <w:r w:rsidRPr="004D115C">
        <w:rPr>
          <w:rFonts w:ascii="Trebuchet MS" w:hAnsi="Trebuchet MS"/>
          <w:b/>
          <w:noProof/>
          <w:sz w:val="18"/>
          <w:szCs w:val="18"/>
          <w:u w:val="single"/>
          <w:lang w:val="ro-RO" w:eastAsia="ro-RO"/>
        </w:rPr>
        <mc:AlternateContent>
          <mc:Choice Requires="wps">
            <w:drawing>
              <wp:anchor distT="0" distB="0" distL="114300" distR="114300" simplePos="0" relativeHeight="251691008" behindDoc="0" locked="0" layoutInCell="1" allowOverlap="1" wp14:anchorId="71AEB4CA" wp14:editId="565AB054">
                <wp:simplePos x="0" y="0"/>
                <wp:positionH relativeFrom="column">
                  <wp:posOffset>3064510</wp:posOffset>
                </wp:positionH>
                <wp:positionV relativeFrom="paragraph">
                  <wp:posOffset>-102870</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8E0FD" w14:textId="77777777" w:rsidR="00817110" w:rsidRDefault="00817110" w:rsidP="00C11FCB">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028C40E6" w14:textId="77777777" w:rsidR="00817110" w:rsidRPr="0063068D" w:rsidRDefault="00817110" w:rsidP="00C11FCB">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59A27C1D" w14:textId="751748B3" w:rsidR="00817110" w:rsidRPr="008E1898" w:rsidRDefault="00817110" w:rsidP="00C11FCB">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3/DI 2.2 ”Sprijin pentru investiții în infrastructura socială”</w:t>
                            </w:r>
                          </w:p>
                          <w:p w14:paraId="49804618" w14:textId="77777777" w:rsidR="00817110" w:rsidRDefault="00817110" w:rsidP="00C11FCB">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41.3pt;margin-top:-8.1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" fillcolor="white [3201]" stroked="f" strokeweight=".5pt">
                <v:textbox>
                  <w:txbxContent>
                    <w:p w14:paraId="7068E0FD" w14:textId="77777777" w:rsidR="00C11FCB" w:rsidRDefault="00C11FCB" w:rsidP="00C11FCB">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028C40E6" w14:textId="77777777" w:rsidR="00C11FCB" w:rsidRPr="0063068D" w:rsidRDefault="00C11FCB" w:rsidP="00C11FCB">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59A27C1D" w14:textId="751748B3" w:rsidR="00C11FCB" w:rsidRPr="008E1898" w:rsidRDefault="00C11FCB" w:rsidP="00C11FCB">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Măsura </w:t>
                      </w:r>
                      <w:r>
                        <w:rPr>
                          <w:rFonts w:ascii="Trebuchet MS" w:hAnsi="Trebuchet MS"/>
                          <w:b/>
                          <w:sz w:val="24"/>
                          <w:szCs w:val="24"/>
                          <w:lang w:val="ro-RO"/>
                        </w:rPr>
                        <w:t>3</w:t>
                      </w:r>
                      <w:r>
                        <w:rPr>
                          <w:rFonts w:ascii="Trebuchet MS" w:hAnsi="Trebuchet MS"/>
                          <w:b/>
                          <w:sz w:val="24"/>
                          <w:szCs w:val="24"/>
                          <w:lang w:val="ro-RO"/>
                        </w:rPr>
                        <w:t>/DI 2.</w:t>
                      </w:r>
                      <w:r>
                        <w:rPr>
                          <w:rFonts w:ascii="Trebuchet MS" w:hAnsi="Trebuchet MS"/>
                          <w:b/>
                          <w:sz w:val="24"/>
                          <w:szCs w:val="24"/>
                          <w:lang w:val="ro-RO"/>
                        </w:rPr>
                        <w:t>2</w:t>
                      </w:r>
                      <w:r>
                        <w:rPr>
                          <w:rFonts w:ascii="Trebuchet MS" w:hAnsi="Trebuchet MS"/>
                          <w:b/>
                          <w:sz w:val="24"/>
                          <w:szCs w:val="24"/>
                          <w:lang w:val="ro-RO"/>
                        </w:rPr>
                        <w:t xml:space="preserve"> ”Sprijin pentru</w:t>
                      </w:r>
                      <w:r>
                        <w:rPr>
                          <w:rFonts w:ascii="Trebuchet MS" w:hAnsi="Trebuchet MS"/>
                          <w:b/>
                          <w:sz w:val="24"/>
                          <w:szCs w:val="24"/>
                          <w:lang w:val="ro-RO"/>
                        </w:rPr>
                        <w:t xml:space="preserve"> investiții în infrastructura socială</w:t>
                      </w:r>
                      <w:r>
                        <w:rPr>
                          <w:rFonts w:ascii="Trebuchet MS" w:hAnsi="Trebuchet MS"/>
                          <w:b/>
                          <w:sz w:val="24"/>
                          <w:szCs w:val="24"/>
                          <w:lang w:val="ro-RO"/>
                        </w:rPr>
                        <w:t>”</w:t>
                      </w:r>
                    </w:p>
                    <w:p w14:paraId="49804618" w14:textId="77777777" w:rsidR="00C11FCB" w:rsidRDefault="00C11FCB" w:rsidP="00C11FCB">
                      <w:pPr>
                        <w:ind w:left="0"/>
                      </w:pPr>
                      <w:r>
                        <w:tab/>
                      </w:r>
                      <w:r>
                        <w:tab/>
                      </w:r>
                      <w:r>
                        <w:tab/>
                      </w:r>
                      <w:r>
                        <w:tab/>
                        <w:t>Nr. ___________________</w:t>
                      </w:r>
                    </w:p>
                  </w:txbxContent>
                </v:textbox>
              </v:shape>
            </w:pict>
          </mc:Fallback>
        </mc:AlternateContent>
      </w:r>
    </w:p>
    <w:p w14:paraId="61842002" w14:textId="77777777"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24CCC957" w14:textId="77777777"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5F54D590" w14:textId="77777777"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5491CFAD" w14:textId="77777777" w:rsidR="00C11FCB"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5EA90E72" w14:textId="77777777" w:rsidR="00C11FCB" w:rsidRDefault="00C11FCB" w:rsidP="00D5609E">
      <w:pPr>
        <w:pStyle w:val="Heading4"/>
        <w:ind w:right="151"/>
        <w:rPr>
          <w:rFonts w:ascii="Trebuchet MS" w:hAnsi="Trebuchet MS"/>
          <w:sz w:val="24"/>
          <w:szCs w:val="24"/>
        </w:rPr>
      </w:pPr>
    </w:p>
    <w:p w14:paraId="474159C6" w14:textId="77777777" w:rsidR="00C11FCB" w:rsidRPr="00C11FCB" w:rsidRDefault="00C11FCB" w:rsidP="00C11FCB"/>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992"/>
      </w:tblGrid>
      <w:tr w:rsidR="00C11FCB" w14:paraId="4BFE017A" w14:textId="5F0157A1" w:rsidTr="00C11FCB">
        <w:tc>
          <w:tcPr>
            <w:tcW w:w="454" w:type="dxa"/>
            <w:tcBorders>
              <w:top w:val="nil"/>
              <w:left w:val="nil"/>
              <w:bottom w:val="single" w:sz="4" w:space="0" w:color="auto"/>
              <w:right w:val="nil"/>
            </w:tcBorders>
          </w:tcPr>
          <w:p w14:paraId="169C0242" w14:textId="77777777" w:rsidR="00C11FCB" w:rsidRDefault="00C11FCB" w:rsidP="00817110">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7A0F6574" w14:textId="77777777" w:rsidR="00C11FCB" w:rsidRDefault="00C11FCB"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BB41E48" w14:textId="77777777" w:rsidR="00C11FCB" w:rsidRDefault="00C11FCB"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7FA95D6" w14:textId="77777777" w:rsidR="00C11FCB" w:rsidRDefault="00C11FCB"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352F8E0" w14:textId="77777777" w:rsidR="00C11FCB" w:rsidRDefault="00C11FCB"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12283D1" w14:textId="77777777" w:rsidR="00C11FCB" w:rsidRDefault="00C11FCB"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427A59D" w14:textId="77777777" w:rsidR="00C11FCB" w:rsidRDefault="00C11FCB" w:rsidP="00817110">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30097D2F" w14:textId="77777777" w:rsidR="00C11FCB" w:rsidRDefault="00C11FCB" w:rsidP="00817110">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7714455E" w14:textId="77777777" w:rsidR="00C11FCB" w:rsidRDefault="00C11FCB" w:rsidP="00817110">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5FB62A6C" w14:textId="77777777" w:rsidR="00C11FCB" w:rsidRDefault="00C11FCB" w:rsidP="00817110">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6A865410" w14:textId="77777777" w:rsidR="00C11FCB" w:rsidRPr="00C0621C" w:rsidRDefault="00C11FCB" w:rsidP="00817110">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3E53DA0E" w14:textId="77777777" w:rsidR="00C11FCB" w:rsidRDefault="00C11FCB" w:rsidP="00817110">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31E128AC" w14:textId="77777777" w:rsidR="00C11FCB" w:rsidRDefault="00C11FCB" w:rsidP="00817110">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25E2234E" w14:textId="77777777" w:rsidR="00C11FCB" w:rsidRDefault="00C11FCB" w:rsidP="00817110">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6F71327D" w14:textId="77777777" w:rsidR="00C11FCB" w:rsidRDefault="00C11FCB" w:rsidP="00817110">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64AAC65E" w14:textId="77777777" w:rsidR="00C11FCB" w:rsidRDefault="00C11FCB" w:rsidP="00817110">
            <w:pPr>
              <w:spacing w:before="0" w:line="360" w:lineRule="auto"/>
              <w:ind w:left="0"/>
              <w:rPr>
                <w:rFonts w:ascii="Trebuchet MS" w:hAnsi="Trebuchet MS"/>
                <w:sz w:val="24"/>
                <w:szCs w:val="24"/>
                <w:lang w:val="ro-RO"/>
              </w:rPr>
            </w:pPr>
          </w:p>
        </w:tc>
        <w:tc>
          <w:tcPr>
            <w:tcW w:w="2688" w:type="dxa"/>
            <w:gridSpan w:val="4"/>
            <w:tcBorders>
              <w:top w:val="single" w:sz="4" w:space="0" w:color="auto"/>
              <w:left w:val="single" w:sz="4" w:space="0" w:color="auto"/>
              <w:bottom w:val="single" w:sz="4" w:space="0" w:color="auto"/>
              <w:right w:val="single" w:sz="4" w:space="0" w:color="auto"/>
            </w:tcBorders>
            <w:shd w:val="clear" w:color="auto" w:fill="00EA6A"/>
            <w:vAlign w:val="center"/>
          </w:tcPr>
          <w:p w14:paraId="0688DFCA" w14:textId="77777777" w:rsidR="00C11FCB" w:rsidRPr="00C0621C" w:rsidRDefault="00C11FCB" w:rsidP="00817110">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C11FCB" w14:paraId="30AF4F20" w14:textId="77777777" w:rsidTr="00C11FCB">
        <w:trPr>
          <w:cantSplit/>
          <w:trHeight w:val="1342"/>
        </w:trPr>
        <w:tc>
          <w:tcPr>
            <w:tcW w:w="454" w:type="dxa"/>
            <w:shd w:val="clear" w:color="0070C0" w:fill="00EA6A"/>
            <w:textDirection w:val="btLr"/>
          </w:tcPr>
          <w:p w14:paraId="6A8B8EE4"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06F5BE69"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1C96861B"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55A389FB"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7DF149A8"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2CA3AC51"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1E1663B0"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5BFB1C9F"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4B85D6C1"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688C7F88"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710560F1"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7664E3E6"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1787F38E"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559751F2"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292F9612"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219CEC42"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1C2070E7" w14:textId="77777777" w:rsidR="00C11FCB" w:rsidRPr="00D326B9" w:rsidRDefault="00C11FCB"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239807FD" w14:textId="77777777" w:rsidR="00C11FCB" w:rsidRPr="00D326B9" w:rsidRDefault="00C11FCB" w:rsidP="00817110">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1A7745FC"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6CC49C8D"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4DB6BC6A" w14:textId="77777777" w:rsidR="00C11FCB" w:rsidRPr="00D326B9" w:rsidRDefault="00C11FCB"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76671DA0" w14:textId="77777777" w:rsidR="00C11FCB" w:rsidRPr="00D326B9" w:rsidRDefault="00C11FCB" w:rsidP="00C11FCB">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6CE86B46" w14:textId="77777777" w:rsidR="00C11FCB" w:rsidRPr="00D326B9" w:rsidRDefault="00C11FCB" w:rsidP="00C11FCB">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2B6848DA" w14:textId="77777777" w:rsidR="00C11FCB" w:rsidRPr="00D326B9" w:rsidRDefault="00C11FCB" w:rsidP="00C11FCB">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992" w:type="dxa"/>
            <w:shd w:val="clear" w:color="0070C0" w:fill="00EA6A"/>
            <w:textDirection w:val="btLr"/>
            <w:vAlign w:val="center"/>
          </w:tcPr>
          <w:p w14:paraId="5ABFA6BD" w14:textId="77777777" w:rsidR="00C11FCB" w:rsidRPr="00D326B9" w:rsidRDefault="00C11FCB" w:rsidP="00C11FCB">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r>
      <w:tr w:rsidR="00C11FCB" w14:paraId="50B34392" w14:textId="77777777" w:rsidTr="00C11FCB">
        <w:tc>
          <w:tcPr>
            <w:tcW w:w="454" w:type="dxa"/>
            <w:vAlign w:val="center"/>
          </w:tcPr>
          <w:p w14:paraId="507B53BE" w14:textId="77777777" w:rsidR="00C11FCB" w:rsidRPr="0093678F" w:rsidRDefault="00C11FCB" w:rsidP="00817110">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2648870D" w14:textId="77777777" w:rsidR="00C11FCB" w:rsidRDefault="00C11FCB" w:rsidP="00817110">
            <w:pPr>
              <w:spacing w:before="0"/>
              <w:ind w:left="0"/>
              <w:rPr>
                <w:rFonts w:ascii="Trebuchet MS" w:hAnsi="Trebuchet MS"/>
                <w:sz w:val="16"/>
                <w:szCs w:val="16"/>
                <w:lang w:val="ro-RO"/>
              </w:rPr>
            </w:pPr>
          </w:p>
          <w:p w14:paraId="4771CE32" w14:textId="77777777" w:rsidR="00C11FCB" w:rsidRDefault="00C11FCB" w:rsidP="00817110">
            <w:pPr>
              <w:spacing w:before="0"/>
              <w:ind w:left="0"/>
              <w:rPr>
                <w:rFonts w:ascii="Trebuchet MS" w:hAnsi="Trebuchet MS"/>
                <w:sz w:val="16"/>
                <w:szCs w:val="16"/>
                <w:lang w:val="ro-RO"/>
              </w:rPr>
            </w:pPr>
          </w:p>
          <w:p w14:paraId="74003126" w14:textId="77777777" w:rsidR="00C11FCB" w:rsidRDefault="00C11FCB" w:rsidP="00817110">
            <w:pPr>
              <w:spacing w:before="0"/>
              <w:ind w:left="0"/>
              <w:rPr>
                <w:rFonts w:ascii="Trebuchet MS" w:hAnsi="Trebuchet MS"/>
                <w:sz w:val="16"/>
                <w:szCs w:val="16"/>
                <w:lang w:val="ro-RO"/>
              </w:rPr>
            </w:pPr>
          </w:p>
          <w:p w14:paraId="466A689A" w14:textId="77777777" w:rsidR="00C11FCB" w:rsidRPr="0093678F" w:rsidRDefault="00C11FCB" w:rsidP="00817110">
            <w:pPr>
              <w:spacing w:before="0"/>
              <w:ind w:left="0"/>
              <w:rPr>
                <w:rFonts w:ascii="Trebuchet MS" w:hAnsi="Trebuchet MS"/>
                <w:sz w:val="16"/>
                <w:szCs w:val="16"/>
                <w:lang w:val="ro-RO"/>
              </w:rPr>
            </w:pPr>
          </w:p>
        </w:tc>
        <w:tc>
          <w:tcPr>
            <w:tcW w:w="454" w:type="dxa"/>
          </w:tcPr>
          <w:p w14:paraId="7B3BC810" w14:textId="77777777" w:rsidR="00C11FCB" w:rsidRPr="0093678F" w:rsidRDefault="00C11FCB" w:rsidP="00817110">
            <w:pPr>
              <w:spacing w:before="0"/>
              <w:ind w:left="0"/>
              <w:rPr>
                <w:rFonts w:ascii="Trebuchet MS" w:hAnsi="Trebuchet MS"/>
                <w:sz w:val="16"/>
                <w:szCs w:val="16"/>
                <w:lang w:val="ro-RO"/>
              </w:rPr>
            </w:pPr>
          </w:p>
        </w:tc>
        <w:tc>
          <w:tcPr>
            <w:tcW w:w="454" w:type="dxa"/>
          </w:tcPr>
          <w:p w14:paraId="3F771223" w14:textId="77777777" w:rsidR="00C11FCB" w:rsidRPr="0093678F" w:rsidRDefault="00C11FCB" w:rsidP="00817110">
            <w:pPr>
              <w:spacing w:before="0"/>
              <w:ind w:left="0"/>
              <w:rPr>
                <w:rFonts w:ascii="Trebuchet MS" w:hAnsi="Trebuchet MS"/>
                <w:sz w:val="16"/>
                <w:szCs w:val="16"/>
                <w:lang w:val="ro-RO"/>
              </w:rPr>
            </w:pPr>
          </w:p>
        </w:tc>
        <w:tc>
          <w:tcPr>
            <w:tcW w:w="454" w:type="dxa"/>
          </w:tcPr>
          <w:p w14:paraId="55FF9A29" w14:textId="77777777" w:rsidR="00C11FCB" w:rsidRPr="0093678F" w:rsidRDefault="00C11FCB" w:rsidP="00817110">
            <w:pPr>
              <w:spacing w:before="0"/>
              <w:ind w:left="0"/>
              <w:rPr>
                <w:rFonts w:ascii="Trebuchet MS" w:hAnsi="Trebuchet MS"/>
                <w:sz w:val="16"/>
                <w:szCs w:val="16"/>
                <w:lang w:val="ro-RO"/>
              </w:rPr>
            </w:pPr>
          </w:p>
        </w:tc>
        <w:tc>
          <w:tcPr>
            <w:tcW w:w="454" w:type="dxa"/>
          </w:tcPr>
          <w:p w14:paraId="49CA01BE" w14:textId="77777777" w:rsidR="00C11FCB" w:rsidRPr="0093678F" w:rsidRDefault="00C11FCB" w:rsidP="00817110">
            <w:pPr>
              <w:spacing w:before="0"/>
              <w:ind w:left="0"/>
              <w:rPr>
                <w:rFonts w:ascii="Trebuchet MS" w:hAnsi="Trebuchet MS"/>
                <w:sz w:val="16"/>
                <w:szCs w:val="16"/>
                <w:lang w:val="ro-RO"/>
              </w:rPr>
            </w:pPr>
          </w:p>
        </w:tc>
        <w:tc>
          <w:tcPr>
            <w:tcW w:w="454" w:type="dxa"/>
          </w:tcPr>
          <w:p w14:paraId="65B1B09C" w14:textId="77777777" w:rsidR="00C11FCB" w:rsidRPr="0093678F" w:rsidRDefault="00C11FCB" w:rsidP="00817110">
            <w:pPr>
              <w:spacing w:before="0"/>
              <w:ind w:left="0"/>
              <w:rPr>
                <w:rFonts w:ascii="Trebuchet MS" w:hAnsi="Trebuchet MS"/>
                <w:sz w:val="16"/>
                <w:szCs w:val="16"/>
                <w:lang w:val="ro-RO"/>
              </w:rPr>
            </w:pPr>
          </w:p>
        </w:tc>
        <w:tc>
          <w:tcPr>
            <w:tcW w:w="626" w:type="dxa"/>
          </w:tcPr>
          <w:p w14:paraId="6CD141A9" w14:textId="77777777" w:rsidR="00C11FCB" w:rsidRPr="0093678F" w:rsidRDefault="00C11FCB" w:rsidP="00817110">
            <w:pPr>
              <w:spacing w:before="0"/>
              <w:ind w:left="0"/>
              <w:rPr>
                <w:rFonts w:ascii="Trebuchet MS" w:hAnsi="Trebuchet MS"/>
                <w:sz w:val="16"/>
                <w:szCs w:val="16"/>
                <w:lang w:val="ro-RO"/>
              </w:rPr>
            </w:pPr>
          </w:p>
        </w:tc>
        <w:tc>
          <w:tcPr>
            <w:tcW w:w="503" w:type="dxa"/>
          </w:tcPr>
          <w:p w14:paraId="32D0ED4D" w14:textId="77777777" w:rsidR="00C11FCB" w:rsidRPr="0093678F" w:rsidRDefault="00C11FCB" w:rsidP="00817110">
            <w:pPr>
              <w:spacing w:before="0"/>
              <w:ind w:left="0"/>
              <w:rPr>
                <w:rFonts w:ascii="Trebuchet MS" w:hAnsi="Trebuchet MS"/>
                <w:sz w:val="16"/>
                <w:szCs w:val="16"/>
                <w:lang w:val="ro-RO"/>
              </w:rPr>
            </w:pPr>
          </w:p>
        </w:tc>
        <w:tc>
          <w:tcPr>
            <w:tcW w:w="460" w:type="dxa"/>
          </w:tcPr>
          <w:p w14:paraId="142C7506" w14:textId="77777777" w:rsidR="00C11FCB" w:rsidRPr="0093678F" w:rsidRDefault="00C11FCB" w:rsidP="00817110">
            <w:pPr>
              <w:spacing w:before="0"/>
              <w:ind w:left="0"/>
              <w:rPr>
                <w:rFonts w:ascii="Trebuchet MS" w:hAnsi="Trebuchet MS"/>
                <w:sz w:val="16"/>
                <w:szCs w:val="16"/>
                <w:lang w:val="ro-RO"/>
              </w:rPr>
            </w:pPr>
          </w:p>
        </w:tc>
        <w:tc>
          <w:tcPr>
            <w:tcW w:w="484" w:type="dxa"/>
          </w:tcPr>
          <w:p w14:paraId="089216B0" w14:textId="77777777" w:rsidR="00C11FCB" w:rsidRPr="0093678F" w:rsidRDefault="00C11FCB" w:rsidP="00817110">
            <w:pPr>
              <w:spacing w:before="0"/>
              <w:ind w:left="0"/>
              <w:rPr>
                <w:rFonts w:ascii="Trebuchet MS" w:hAnsi="Trebuchet MS"/>
                <w:sz w:val="16"/>
                <w:szCs w:val="16"/>
                <w:lang w:val="ro-RO"/>
              </w:rPr>
            </w:pPr>
          </w:p>
        </w:tc>
        <w:tc>
          <w:tcPr>
            <w:tcW w:w="651" w:type="dxa"/>
          </w:tcPr>
          <w:p w14:paraId="677D178E" w14:textId="77777777" w:rsidR="00C11FCB" w:rsidRPr="0093678F" w:rsidRDefault="00C11FCB" w:rsidP="00817110">
            <w:pPr>
              <w:spacing w:before="0"/>
              <w:ind w:left="0"/>
              <w:rPr>
                <w:rFonts w:ascii="Trebuchet MS" w:hAnsi="Trebuchet MS"/>
                <w:sz w:val="16"/>
                <w:szCs w:val="16"/>
                <w:lang w:val="ro-RO"/>
              </w:rPr>
            </w:pPr>
          </w:p>
        </w:tc>
        <w:tc>
          <w:tcPr>
            <w:tcW w:w="461" w:type="dxa"/>
          </w:tcPr>
          <w:p w14:paraId="44FD9693" w14:textId="77777777" w:rsidR="00C11FCB" w:rsidRPr="0093678F" w:rsidRDefault="00C11FCB" w:rsidP="00817110">
            <w:pPr>
              <w:spacing w:before="0"/>
              <w:ind w:left="0"/>
              <w:rPr>
                <w:rFonts w:ascii="Trebuchet MS" w:hAnsi="Trebuchet MS"/>
                <w:sz w:val="16"/>
                <w:szCs w:val="16"/>
                <w:lang w:val="ro-RO"/>
              </w:rPr>
            </w:pPr>
          </w:p>
        </w:tc>
        <w:tc>
          <w:tcPr>
            <w:tcW w:w="1110" w:type="dxa"/>
          </w:tcPr>
          <w:p w14:paraId="4F866622" w14:textId="77777777" w:rsidR="00C11FCB" w:rsidRPr="0093678F" w:rsidRDefault="00C11FCB" w:rsidP="00817110">
            <w:pPr>
              <w:spacing w:before="0"/>
              <w:ind w:left="0"/>
              <w:rPr>
                <w:rFonts w:ascii="Trebuchet MS" w:hAnsi="Trebuchet MS"/>
                <w:sz w:val="16"/>
                <w:szCs w:val="16"/>
                <w:lang w:val="ro-RO"/>
              </w:rPr>
            </w:pPr>
          </w:p>
        </w:tc>
        <w:tc>
          <w:tcPr>
            <w:tcW w:w="992" w:type="dxa"/>
          </w:tcPr>
          <w:p w14:paraId="7209134B" w14:textId="77777777" w:rsidR="00C11FCB" w:rsidRPr="0093678F" w:rsidRDefault="00C11FCB" w:rsidP="00817110">
            <w:pPr>
              <w:spacing w:before="0"/>
              <w:ind w:left="0"/>
              <w:rPr>
                <w:rFonts w:ascii="Trebuchet MS" w:hAnsi="Trebuchet MS"/>
                <w:sz w:val="16"/>
                <w:szCs w:val="16"/>
                <w:lang w:val="ro-RO"/>
              </w:rPr>
            </w:pPr>
          </w:p>
        </w:tc>
        <w:tc>
          <w:tcPr>
            <w:tcW w:w="717" w:type="dxa"/>
          </w:tcPr>
          <w:p w14:paraId="6136287E" w14:textId="77777777" w:rsidR="00C11FCB" w:rsidRPr="0093678F" w:rsidRDefault="00C11FCB" w:rsidP="00817110">
            <w:pPr>
              <w:spacing w:before="0"/>
              <w:ind w:left="0"/>
              <w:rPr>
                <w:rFonts w:ascii="Trebuchet MS" w:hAnsi="Trebuchet MS"/>
                <w:sz w:val="16"/>
                <w:szCs w:val="16"/>
                <w:lang w:val="ro-RO"/>
              </w:rPr>
            </w:pPr>
          </w:p>
        </w:tc>
        <w:tc>
          <w:tcPr>
            <w:tcW w:w="848" w:type="dxa"/>
          </w:tcPr>
          <w:p w14:paraId="75BC5A8A" w14:textId="77777777" w:rsidR="00C11FCB" w:rsidRPr="0093678F" w:rsidRDefault="00C11FCB" w:rsidP="00817110">
            <w:pPr>
              <w:spacing w:before="0"/>
              <w:ind w:left="0"/>
              <w:rPr>
                <w:rFonts w:ascii="Trebuchet MS" w:hAnsi="Trebuchet MS"/>
                <w:sz w:val="16"/>
                <w:szCs w:val="16"/>
                <w:lang w:val="ro-RO"/>
              </w:rPr>
            </w:pPr>
          </w:p>
        </w:tc>
        <w:tc>
          <w:tcPr>
            <w:tcW w:w="709" w:type="dxa"/>
          </w:tcPr>
          <w:p w14:paraId="55EA4822" w14:textId="77777777" w:rsidR="00C11FCB" w:rsidRPr="0093678F" w:rsidRDefault="00C11FCB" w:rsidP="00817110">
            <w:pPr>
              <w:spacing w:before="0"/>
              <w:ind w:left="0"/>
              <w:rPr>
                <w:rFonts w:ascii="Trebuchet MS" w:hAnsi="Trebuchet MS"/>
                <w:sz w:val="16"/>
                <w:szCs w:val="16"/>
                <w:lang w:val="ro-RO"/>
              </w:rPr>
            </w:pPr>
          </w:p>
        </w:tc>
        <w:tc>
          <w:tcPr>
            <w:tcW w:w="567" w:type="dxa"/>
            <w:tcBorders>
              <w:bottom w:val="single" w:sz="4" w:space="0" w:color="auto"/>
            </w:tcBorders>
          </w:tcPr>
          <w:p w14:paraId="17DE1EB0" w14:textId="77777777" w:rsidR="00C11FCB" w:rsidRPr="0093678F" w:rsidRDefault="00C11FCB" w:rsidP="00817110">
            <w:pPr>
              <w:spacing w:before="0"/>
              <w:ind w:left="0"/>
              <w:rPr>
                <w:rFonts w:ascii="Trebuchet MS" w:hAnsi="Trebuchet MS"/>
                <w:sz w:val="16"/>
                <w:szCs w:val="16"/>
                <w:lang w:val="ro-RO"/>
              </w:rPr>
            </w:pPr>
          </w:p>
        </w:tc>
        <w:tc>
          <w:tcPr>
            <w:tcW w:w="288" w:type="dxa"/>
            <w:tcBorders>
              <w:bottom w:val="single" w:sz="4" w:space="0" w:color="auto"/>
            </w:tcBorders>
          </w:tcPr>
          <w:p w14:paraId="3F4C13B7" w14:textId="77777777" w:rsidR="00C11FCB" w:rsidRPr="0093678F" w:rsidRDefault="00C11FCB" w:rsidP="00817110">
            <w:pPr>
              <w:spacing w:before="0"/>
              <w:ind w:left="0"/>
              <w:rPr>
                <w:rFonts w:ascii="Trebuchet MS" w:hAnsi="Trebuchet MS"/>
                <w:sz w:val="16"/>
                <w:szCs w:val="16"/>
                <w:lang w:val="ro-RO"/>
              </w:rPr>
            </w:pPr>
          </w:p>
        </w:tc>
        <w:tc>
          <w:tcPr>
            <w:tcW w:w="704" w:type="dxa"/>
            <w:tcBorders>
              <w:bottom w:val="single" w:sz="4" w:space="0" w:color="auto"/>
            </w:tcBorders>
          </w:tcPr>
          <w:p w14:paraId="649D1BC9" w14:textId="77777777" w:rsidR="00C11FCB" w:rsidRPr="0093678F" w:rsidRDefault="00C11FCB" w:rsidP="00817110">
            <w:pPr>
              <w:spacing w:before="0"/>
              <w:ind w:left="0"/>
              <w:rPr>
                <w:rFonts w:ascii="Trebuchet MS" w:hAnsi="Trebuchet MS"/>
                <w:sz w:val="16"/>
                <w:szCs w:val="16"/>
                <w:lang w:val="ro-RO"/>
              </w:rPr>
            </w:pPr>
          </w:p>
        </w:tc>
        <w:tc>
          <w:tcPr>
            <w:tcW w:w="425" w:type="dxa"/>
            <w:tcBorders>
              <w:bottom w:val="single" w:sz="4" w:space="0" w:color="auto"/>
            </w:tcBorders>
          </w:tcPr>
          <w:p w14:paraId="7A3FD2B8" w14:textId="77777777" w:rsidR="00C11FCB" w:rsidRPr="0093678F" w:rsidRDefault="00C11FCB" w:rsidP="00817110">
            <w:pPr>
              <w:spacing w:before="0"/>
              <w:ind w:left="0"/>
              <w:rPr>
                <w:rFonts w:ascii="Trebuchet MS" w:hAnsi="Trebuchet MS"/>
                <w:sz w:val="16"/>
                <w:szCs w:val="16"/>
                <w:lang w:val="ro-RO"/>
              </w:rPr>
            </w:pPr>
          </w:p>
        </w:tc>
        <w:tc>
          <w:tcPr>
            <w:tcW w:w="567" w:type="dxa"/>
            <w:tcBorders>
              <w:bottom w:val="single" w:sz="4" w:space="0" w:color="auto"/>
            </w:tcBorders>
          </w:tcPr>
          <w:p w14:paraId="7D83E1D7" w14:textId="77777777" w:rsidR="00C11FCB" w:rsidRPr="0093678F" w:rsidRDefault="00C11FCB" w:rsidP="00817110">
            <w:pPr>
              <w:spacing w:before="0"/>
              <w:ind w:left="0"/>
              <w:rPr>
                <w:rFonts w:ascii="Trebuchet MS" w:hAnsi="Trebuchet MS"/>
                <w:sz w:val="16"/>
                <w:szCs w:val="16"/>
                <w:lang w:val="ro-RO"/>
              </w:rPr>
            </w:pPr>
          </w:p>
        </w:tc>
        <w:tc>
          <w:tcPr>
            <w:tcW w:w="992" w:type="dxa"/>
            <w:tcBorders>
              <w:bottom w:val="single" w:sz="4" w:space="0" w:color="auto"/>
            </w:tcBorders>
          </w:tcPr>
          <w:p w14:paraId="477BDED4" w14:textId="77777777" w:rsidR="00C11FCB" w:rsidRPr="0093678F" w:rsidRDefault="00C11FCB" w:rsidP="00817110">
            <w:pPr>
              <w:spacing w:before="0"/>
              <w:ind w:left="0"/>
              <w:rPr>
                <w:rFonts w:ascii="Trebuchet MS" w:hAnsi="Trebuchet MS"/>
                <w:sz w:val="16"/>
                <w:szCs w:val="16"/>
                <w:lang w:val="ro-RO"/>
              </w:rPr>
            </w:pPr>
          </w:p>
        </w:tc>
      </w:tr>
      <w:tr w:rsidR="00C11FCB" w14:paraId="4824CFB6" w14:textId="77777777" w:rsidTr="00C11FCB">
        <w:trPr>
          <w:gridAfter w:val="4"/>
          <w:wAfter w:w="2688" w:type="dxa"/>
        </w:trPr>
        <w:tc>
          <w:tcPr>
            <w:tcW w:w="454" w:type="dxa"/>
            <w:tcBorders>
              <w:left w:val="nil"/>
              <w:bottom w:val="nil"/>
              <w:right w:val="nil"/>
            </w:tcBorders>
            <w:vAlign w:val="center"/>
          </w:tcPr>
          <w:p w14:paraId="08342B5C" w14:textId="77777777" w:rsidR="00C11FCB" w:rsidRDefault="00C11FCB" w:rsidP="00817110">
            <w:pPr>
              <w:spacing w:before="0"/>
              <w:ind w:left="0"/>
              <w:jc w:val="center"/>
              <w:rPr>
                <w:rFonts w:ascii="Trebuchet MS" w:hAnsi="Trebuchet MS"/>
                <w:sz w:val="16"/>
                <w:szCs w:val="16"/>
                <w:lang w:val="ro-RO"/>
              </w:rPr>
            </w:pPr>
          </w:p>
          <w:p w14:paraId="54700A70" w14:textId="77777777" w:rsidR="00C11FCB" w:rsidRDefault="00C11FCB" w:rsidP="00817110">
            <w:pPr>
              <w:spacing w:before="0"/>
              <w:ind w:left="0"/>
              <w:jc w:val="center"/>
              <w:rPr>
                <w:rFonts w:ascii="Trebuchet MS" w:hAnsi="Trebuchet MS"/>
                <w:sz w:val="16"/>
                <w:szCs w:val="16"/>
                <w:lang w:val="ro-RO"/>
              </w:rPr>
            </w:pPr>
          </w:p>
        </w:tc>
        <w:tc>
          <w:tcPr>
            <w:tcW w:w="455" w:type="dxa"/>
            <w:tcBorders>
              <w:left w:val="nil"/>
              <w:bottom w:val="nil"/>
              <w:right w:val="nil"/>
            </w:tcBorders>
          </w:tcPr>
          <w:p w14:paraId="694D565B" w14:textId="77777777" w:rsidR="00C11FCB" w:rsidRDefault="00C11FCB" w:rsidP="00817110">
            <w:pPr>
              <w:spacing w:before="0"/>
              <w:ind w:left="0"/>
              <w:rPr>
                <w:rFonts w:ascii="Trebuchet MS" w:hAnsi="Trebuchet MS"/>
                <w:sz w:val="16"/>
                <w:szCs w:val="16"/>
                <w:lang w:val="ro-RO"/>
              </w:rPr>
            </w:pPr>
          </w:p>
        </w:tc>
        <w:tc>
          <w:tcPr>
            <w:tcW w:w="454" w:type="dxa"/>
            <w:tcBorders>
              <w:left w:val="nil"/>
              <w:bottom w:val="nil"/>
              <w:right w:val="nil"/>
            </w:tcBorders>
          </w:tcPr>
          <w:p w14:paraId="56F6E1EF" w14:textId="77777777" w:rsidR="00C11FCB" w:rsidRPr="0093678F" w:rsidRDefault="00C11FCB" w:rsidP="00817110">
            <w:pPr>
              <w:spacing w:before="0"/>
              <w:ind w:left="0"/>
              <w:rPr>
                <w:rFonts w:ascii="Trebuchet MS" w:hAnsi="Trebuchet MS"/>
                <w:sz w:val="16"/>
                <w:szCs w:val="16"/>
                <w:lang w:val="ro-RO"/>
              </w:rPr>
            </w:pPr>
          </w:p>
        </w:tc>
        <w:tc>
          <w:tcPr>
            <w:tcW w:w="454" w:type="dxa"/>
            <w:tcBorders>
              <w:left w:val="nil"/>
              <w:bottom w:val="nil"/>
              <w:right w:val="nil"/>
            </w:tcBorders>
          </w:tcPr>
          <w:p w14:paraId="584677D9" w14:textId="77777777" w:rsidR="00C11FCB" w:rsidRPr="0093678F" w:rsidRDefault="00C11FCB" w:rsidP="00817110">
            <w:pPr>
              <w:spacing w:before="0"/>
              <w:ind w:left="0"/>
              <w:rPr>
                <w:rFonts w:ascii="Trebuchet MS" w:hAnsi="Trebuchet MS"/>
                <w:sz w:val="16"/>
                <w:szCs w:val="16"/>
                <w:lang w:val="ro-RO"/>
              </w:rPr>
            </w:pPr>
          </w:p>
        </w:tc>
        <w:tc>
          <w:tcPr>
            <w:tcW w:w="454" w:type="dxa"/>
            <w:tcBorders>
              <w:left w:val="nil"/>
              <w:bottom w:val="nil"/>
              <w:right w:val="nil"/>
            </w:tcBorders>
          </w:tcPr>
          <w:p w14:paraId="22709A7F" w14:textId="77777777" w:rsidR="00C11FCB" w:rsidRPr="0093678F" w:rsidRDefault="00C11FCB" w:rsidP="00817110">
            <w:pPr>
              <w:spacing w:before="0"/>
              <w:ind w:left="0"/>
              <w:rPr>
                <w:rFonts w:ascii="Trebuchet MS" w:hAnsi="Trebuchet MS"/>
                <w:sz w:val="16"/>
                <w:szCs w:val="16"/>
                <w:lang w:val="ro-RO"/>
              </w:rPr>
            </w:pPr>
          </w:p>
        </w:tc>
        <w:tc>
          <w:tcPr>
            <w:tcW w:w="454" w:type="dxa"/>
            <w:tcBorders>
              <w:left w:val="nil"/>
              <w:bottom w:val="nil"/>
              <w:right w:val="nil"/>
            </w:tcBorders>
          </w:tcPr>
          <w:p w14:paraId="54E3CBBC" w14:textId="77777777" w:rsidR="00C11FCB" w:rsidRPr="0093678F" w:rsidRDefault="00C11FCB" w:rsidP="00817110">
            <w:pPr>
              <w:spacing w:before="0"/>
              <w:ind w:left="0"/>
              <w:rPr>
                <w:rFonts w:ascii="Trebuchet MS" w:hAnsi="Trebuchet MS"/>
                <w:sz w:val="16"/>
                <w:szCs w:val="16"/>
                <w:lang w:val="ro-RO"/>
              </w:rPr>
            </w:pPr>
          </w:p>
        </w:tc>
        <w:tc>
          <w:tcPr>
            <w:tcW w:w="454" w:type="dxa"/>
            <w:tcBorders>
              <w:left w:val="nil"/>
              <w:bottom w:val="nil"/>
              <w:right w:val="nil"/>
            </w:tcBorders>
          </w:tcPr>
          <w:p w14:paraId="420BBDB8" w14:textId="77777777" w:rsidR="00C11FCB" w:rsidRPr="0093678F" w:rsidRDefault="00C11FCB" w:rsidP="00817110">
            <w:pPr>
              <w:spacing w:before="0"/>
              <w:ind w:left="0"/>
              <w:rPr>
                <w:rFonts w:ascii="Trebuchet MS" w:hAnsi="Trebuchet MS"/>
                <w:sz w:val="16"/>
                <w:szCs w:val="16"/>
                <w:lang w:val="ro-RO"/>
              </w:rPr>
            </w:pPr>
          </w:p>
        </w:tc>
        <w:tc>
          <w:tcPr>
            <w:tcW w:w="626" w:type="dxa"/>
            <w:tcBorders>
              <w:left w:val="nil"/>
              <w:bottom w:val="nil"/>
              <w:right w:val="nil"/>
            </w:tcBorders>
          </w:tcPr>
          <w:p w14:paraId="577A0E30" w14:textId="77777777" w:rsidR="00C11FCB" w:rsidRPr="0093678F" w:rsidRDefault="00C11FCB" w:rsidP="00817110">
            <w:pPr>
              <w:spacing w:before="0"/>
              <w:ind w:left="0"/>
              <w:rPr>
                <w:rFonts w:ascii="Trebuchet MS" w:hAnsi="Trebuchet MS"/>
                <w:sz w:val="16"/>
                <w:szCs w:val="16"/>
                <w:lang w:val="ro-RO"/>
              </w:rPr>
            </w:pPr>
          </w:p>
        </w:tc>
        <w:tc>
          <w:tcPr>
            <w:tcW w:w="503" w:type="dxa"/>
            <w:tcBorders>
              <w:left w:val="nil"/>
              <w:bottom w:val="nil"/>
              <w:right w:val="nil"/>
            </w:tcBorders>
          </w:tcPr>
          <w:p w14:paraId="007F392F" w14:textId="77777777" w:rsidR="00C11FCB" w:rsidRPr="0093678F" w:rsidRDefault="00C11FCB" w:rsidP="00817110">
            <w:pPr>
              <w:spacing w:before="0"/>
              <w:ind w:left="0"/>
              <w:rPr>
                <w:rFonts w:ascii="Trebuchet MS" w:hAnsi="Trebuchet MS"/>
                <w:sz w:val="16"/>
                <w:szCs w:val="16"/>
                <w:lang w:val="ro-RO"/>
              </w:rPr>
            </w:pPr>
          </w:p>
        </w:tc>
        <w:tc>
          <w:tcPr>
            <w:tcW w:w="460" w:type="dxa"/>
            <w:tcBorders>
              <w:left w:val="nil"/>
              <w:bottom w:val="nil"/>
              <w:right w:val="nil"/>
            </w:tcBorders>
          </w:tcPr>
          <w:p w14:paraId="2BC16936" w14:textId="77777777" w:rsidR="00C11FCB" w:rsidRPr="0093678F" w:rsidRDefault="00C11FCB" w:rsidP="00817110">
            <w:pPr>
              <w:spacing w:before="0"/>
              <w:ind w:left="0"/>
              <w:rPr>
                <w:rFonts w:ascii="Trebuchet MS" w:hAnsi="Trebuchet MS"/>
                <w:sz w:val="16"/>
                <w:szCs w:val="16"/>
                <w:lang w:val="ro-RO"/>
              </w:rPr>
            </w:pPr>
          </w:p>
        </w:tc>
        <w:tc>
          <w:tcPr>
            <w:tcW w:w="484" w:type="dxa"/>
            <w:tcBorders>
              <w:left w:val="nil"/>
              <w:bottom w:val="nil"/>
              <w:right w:val="nil"/>
            </w:tcBorders>
          </w:tcPr>
          <w:p w14:paraId="35EE0BBE" w14:textId="77777777" w:rsidR="00C11FCB" w:rsidRPr="0093678F" w:rsidRDefault="00C11FCB" w:rsidP="00817110">
            <w:pPr>
              <w:spacing w:before="0"/>
              <w:ind w:left="0"/>
              <w:rPr>
                <w:rFonts w:ascii="Trebuchet MS" w:hAnsi="Trebuchet MS"/>
                <w:sz w:val="16"/>
                <w:szCs w:val="16"/>
                <w:lang w:val="ro-RO"/>
              </w:rPr>
            </w:pPr>
          </w:p>
        </w:tc>
        <w:tc>
          <w:tcPr>
            <w:tcW w:w="651" w:type="dxa"/>
            <w:tcBorders>
              <w:left w:val="nil"/>
              <w:bottom w:val="nil"/>
              <w:right w:val="nil"/>
            </w:tcBorders>
          </w:tcPr>
          <w:p w14:paraId="0845562D" w14:textId="77777777" w:rsidR="00C11FCB" w:rsidRPr="0093678F" w:rsidRDefault="00C11FCB" w:rsidP="00817110">
            <w:pPr>
              <w:spacing w:before="0"/>
              <w:ind w:left="0"/>
              <w:rPr>
                <w:rFonts w:ascii="Trebuchet MS" w:hAnsi="Trebuchet MS"/>
                <w:sz w:val="16"/>
                <w:szCs w:val="16"/>
                <w:lang w:val="ro-RO"/>
              </w:rPr>
            </w:pPr>
          </w:p>
        </w:tc>
        <w:tc>
          <w:tcPr>
            <w:tcW w:w="461" w:type="dxa"/>
            <w:tcBorders>
              <w:left w:val="nil"/>
              <w:bottom w:val="nil"/>
              <w:right w:val="nil"/>
            </w:tcBorders>
          </w:tcPr>
          <w:p w14:paraId="6707A58E" w14:textId="77777777" w:rsidR="00C11FCB" w:rsidRPr="0093678F" w:rsidRDefault="00C11FCB" w:rsidP="00817110">
            <w:pPr>
              <w:spacing w:before="0"/>
              <w:ind w:left="0"/>
              <w:rPr>
                <w:rFonts w:ascii="Trebuchet MS" w:hAnsi="Trebuchet MS"/>
                <w:sz w:val="16"/>
                <w:szCs w:val="16"/>
                <w:lang w:val="ro-RO"/>
              </w:rPr>
            </w:pPr>
          </w:p>
        </w:tc>
        <w:tc>
          <w:tcPr>
            <w:tcW w:w="1110" w:type="dxa"/>
            <w:tcBorders>
              <w:left w:val="nil"/>
              <w:bottom w:val="nil"/>
              <w:right w:val="nil"/>
            </w:tcBorders>
          </w:tcPr>
          <w:p w14:paraId="2B67350B" w14:textId="77777777" w:rsidR="00C11FCB" w:rsidRPr="0093678F" w:rsidRDefault="00C11FCB" w:rsidP="00817110">
            <w:pPr>
              <w:spacing w:before="0"/>
              <w:ind w:left="0"/>
              <w:rPr>
                <w:rFonts w:ascii="Trebuchet MS" w:hAnsi="Trebuchet MS"/>
                <w:sz w:val="16"/>
                <w:szCs w:val="16"/>
                <w:lang w:val="ro-RO"/>
              </w:rPr>
            </w:pPr>
          </w:p>
        </w:tc>
        <w:tc>
          <w:tcPr>
            <w:tcW w:w="992" w:type="dxa"/>
            <w:tcBorders>
              <w:left w:val="nil"/>
              <w:bottom w:val="nil"/>
              <w:right w:val="nil"/>
            </w:tcBorders>
          </w:tcPr>
          <w:p w14:paraId="316AB586" w14:textId="77777777" w:rsidR="00C11FCB" w:rsidRPr="0093678F" w:rsidRDefault="00C11FCB" w:rsidP="00817110">
            <w:pPr>
              <w:spacing w:before="0"/>
              <w:ind w:left="0"/>
              <w:rPr>
                <w:rFonts w:ascii="Trebuchet MS" w:hAnsi="Trebuchet MS"/>
                <w:sz w:val="16"/>
                <w:szCs w:val="16"/>
                <w:lang w:val="ro-RO"/>
              </w:rPr>
            </w:pPr>
          </w:p>
        </w:tc>
        <w:tc>
          <w:tcPr>
            <w:tcW w:w="717" w:type="dxa"/>
            <w:tcBorders>
              <w:left w:val="nil"/>
              <w:bottom w:val="nil"/>
            </w:tcBorders>
          </w:tcPr>
          <w:p w14:paraId="65C296F1" w14:textId="77777777" w:rsidR="00C11FCB" w:rsidRPr="0093678F" w:rsidRDefault="00C11FCB" w:rsidP="00817110">
            <w:pPr>
              <w:spacing w:before="0"/>
              <w:ind w:left="0"/>
              <w:rPr>
                <w:rFonts w:ascii="Trebuchet MS" w:hAnsi="Trebuchet MS"/>
                <w:sz w:val="16"/>
                <w:szCs w:val="16"/>
                <w:lang w:val="ro-RO"/>
              </w:rPr>
            </w:pPr>
          </w:p>
        </w:tc>
        <w:tc>
          <w:tcPr>
            <w:tcW w:w="848" w:type="dxa"/>
            <w:vAlign w:val="center"/>
          </w:tcPr>
          <w:p w14:paraId="75257D67" w14:textId="77777777" w:rsidR="00C11FCB" w:rsidRPr="0093678F" w:rsidRDefault="00C11FCB" w:rsidP="00817110">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A48E12A" w14:textId="77777777" w:rsidR="00C11FCB" w:rsidRPr="0093678F" w:rsidRDefault="00C11FCB" w:rsidP="00817110">
            <w:pPr>
              <w:spacing w:before="0"/>
              <w:ind w:left="0"/>
              <w:rPr>
                <w:rFonts w:ascii="Trebuchet MS" w:hAnsi="Trebuchet MS"/>
                <w:sz w:val="16"/>
                <w:szCs w:val="16"/>
                <w:lang w:val="ro-RO"/>
              </w:rPr>
            </w:pPr>
          </w:p>
        </w:tc>
        <w:tc>
          <w:tcPr>
            <w:tcW w:w="855" w:type="dxa"/>
            <w:gridSpan w:val="2"/>
            <w:tcBorders>
              <w:bottom w:val="nil"/>
              <w:right w:val="nil"/>
            </w:tcBorders>
          </w:tcPr>
          <w:p w14:paraId="18F2CEC5" w14:textId="77777777" w:rsidR="00C11FCB" w:rsidRPr="0093678F" w:rsidRDefault="00C11FCB" w:rsidP="00817110">
            <w:pPr>
              <w:spacing w:before="0"/>
              <w:ind w:left="0"/>
              <w:rPr>
                <w:rFonts w:ascii="Trebuchet MS" w:hAnsi="Trebuchet MS"/>
                <w:sz w:val="16"/>
                <w:szCs w:val="16"/>
                <w:lang w:val="ro-RO"/>
              </w:rPr>
            </w:pPr>
          </w:p>
        </w:tc>
      </w:tr>
    </w:tbl>
    <w:p w14:paraId="413FE2AC" w14:textId="2CB2A452" w:rsidR="00C11FCB" w:rsidRDefault="00C11FCB" w:rsidP="00C11FCB">
      <w:pPr>
        <w:pStyle w:val="Heading4"/>
        <w:ind w:right="151"/>
        <w:rPr>
          <w:rFonts w:ascii="Trebuchet MS" w:hAnsi="Trebuchet MS"/>
          <w:sz w:val="24"/>
          <w:szCs w:val="24"/>
        </w:rPr>
        <w:sectPr w:rsidR="00C11FCB" w:rsidSect="00C11FCB">
          <w:pgSz w:w="15840" w:h="12240" w:orient="landscape"/>
          <w:pgMar w:top="851" w:right="814" w:bottom="1440" w:left="709"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5D000F92" wp14:editId="0D5FBBC1">
                <wp:simplePos x="0" y="0"/>
                <wp:positionH relativeFrom="column">
                  <wp:posOffset>2921635</wp:posOffset>
                </wp:positionH>
                <wp:positionV relativeFrom="paragraph">
                  <wp:posOffset>393065</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7C93C" w14:textId="77777777" w:rsidR="00817110" w:rsidRDefault="00817110" w:rsidP="00C11FCB">
                            <w:pPr>
                              <w:ind w:left="0"/>
                              <w:rPr>
                                <w:lang w:val="ro-RO"/>
                              </w:rPr>
                            </w:pPr>
                            <w:r>
                              <w:rPr>
                                <w:lang w:val="ro-RO"/>
                              </w:rPr>
                              <w:t xml:space="preserve">Avizat Președinte  GAL Ținutul Bucovinei Frătăuții Vechi </w:t>
                            </w:r>
                          </w:p>
                          <w:p w14:paraId="391FDA17" w14:textId="77777777" w:rsidR="00817110" w:rsidRPr="00AB520D" w:rsidRDefault="00817110" w:rsidP="00C11FCB">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left:0;text-align:left;margin-left:230.05pt;margin-top:30.95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" fillcolor="white [3201]" stroked="f" strokeweight=".5pt">
                <v:textbox>
                  <w:txbxContent>
                    <w:p w14:paraId="4AE7C93C" w14:textId="77777777" w:rsidR="00C11FCB" w:rsidRDefault="00C11FCB" w:rsidP="00C11FCB">
                      <w:pPr>
                        <w:ind w:left="0"/>
                        <w:rPr>
                          <w:lang w:val="ro-RO"/>
                        </w:rPr>
                      </w:pPr>
                      <w:r>
                        <w:rPr>
                          <w:lang w:val="ro-RO"/>
                        </w:rPr>
                        <w:t xml:space="preserve">Avizat Președinte  GAL Ținutul Bucovinei Frătăuții Vechi </w:t>
                      </w:r>
                    </w:p>
                    <w:p w14:paraId="391FDA17" w14:textId="77777777" w:rsidR="00C11FCB" w:rsidRPr="00AB520D" w:rsidRDefault="00C11FCB" w:rsidP="00C11FCB">
                      <w:pPr>
                        <w:ind w:left="0"/>
                        <w:rPr>
                          <w:lang w:val="ro-RO"/>
                        </w:rPr>
                      </w:pPr>
                      <w:r>
                        <w:rPr>
                          <w:lang w:val="ro-RO"/>
                        </w:rPr>
                        <w:t xml:space="preserve">                                  Irimița Vasile Marius</w:t>
                      </w:r>
                    </w:p>
                  </w:txbxContent>
                </v:textbox>
              </v:shape>
            </w:pict>
          </mc:Fallback>
        </mc:AlternateContent>
      </w:r>
      <w:r w:rsidR="00796659">
        <w:rPr>
          <w:rFonts w:ascii="Trebuchet MS" w:hAnsi="Trebuchet MS"/>
          <w:sz w:val="24"/>
          <w:szCs w:val="24"/>
        </w:rPr>
        <w:br w:type="page"/>
      </w:r>
    </w:p>
    <w:p w14:paraId="4F4F5F6B" w14:textId="679DF620"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6468EA0A"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4D0BDCAA" w:rsidR="00796659" w:rsidRDefault="00796659" w:rsidP="00AE522B">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AE522B">
        <w:rPr>
          <w:rFonts w:ascii="Trebuchet MS" w:hAnsi="Trebuchet MS"/>
          <w:sz w:val="24"/>
          <w:szCs w:val="24"/>
          <w:lang w:val="ro-RO"/>
        </w:rPr>
        <w:t>runit un punctaj de ____ puncte.</w:t>
      </w:r>
    </w:p>
    <w:p w14:paraId="0A5A80CD" w14:textId="77777777" w:rsidR="00AE522B" w:rsidRDefault="00AE522B" w:rsidP="00AE522B">
      <w:pPr>
        <w:spacing w:before="0" w:line="360" w:lineRule="auto"/>
        <w:ind w:left="0"/>
        <w:jc w:val="both"/>
        <w:rPr>
          <w:rFonts w:ascii="Trebuchet MS" w:hAnsi="Trebuchet MS"/>
          <w:sz w:val="24"/>
          <w:szCs w:val="24"/>
          <w:lang w:val="ro-RO"/>
        </w:rPr>
      </w:pPr>
    </w:p>
    <w:p w14:paraId="5B1D3555" w14:textId="77777777" w:rsidR="00AE522B" w:rsidRPr="001220F4" w:rsidRDefault="00AE522B" w:rsidP="00AE522B">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1652F400"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B47BF4" w:rsidRPr="000E28D6">
        <w:rPr>
          <w:rFonts w:ascii="Trebuchet MS" w:hAnsi="Trebuchet MS"/>
          <w:b/>
          <w:color w:val="DD8047" w:themeColor="accent2"/>
          <w:kern w:val="0"/>
          <w:sz w:val="24"/>
          <w:szCs w:val="24"/>
          <w14:ligatures w14:val="none"/>
        </w:rPr>
        <w:t>3 – „</w:t>
      </w:r>
      <w:proofErr w:type="spellStart"/>
      <w:r w:rsidR="00B47BF4" w:rsidRPr="000E28D6">
        <w:rPr>
          <w:rFonts w:ascii="Trebuchet MS" w:hAnsi="Trebuchet MS"/>
          <w:b/>
          <w:color w:val="DD8047" w:themeColor="accent2"/>
          <w:kern w:val="0"/>
          <w:sz w:val="24"/>
          <w:szCs w:val="24"/>
          <w14:ligatures w14:val="none"/>
        </w:rPr>
        <w:t>Sprijin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pentru</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investiții</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în</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infrastructura</w:t>
      </w:r>
      <w:proofErr w:type="spellEnd"/>
      <w:r w:rsidR="00B47BF4" w:rsidRPr="000E28D6">
        <w:rPr>
          <w:rFonts w:ascii="Trebuchet MS" w:hAnsi="Trebuchet MS"/>
          <w:b/>
          <w:color w:val="DD8047" w:themeColor="accent2"/>
          <w:kern w:val="0"/>
          <w:sz w:val="24"/>
          <w:szCs w:val="24"/>
          <w14:ligatures w14:val="none"/>
        </w:rPr>
        <w:t xml:space="preserve"> </w:t>
      </w:r>
      <w:proofErr w:type="spellStart"/>
      <w:r w:rsidR="00B47BF4" w:rsidRPr="000E28D6">
        <w:rPr>
          <w:rFonts w:ascii="Trebuchet MS" w:hAnsi="Trebuchet MS"/>
          <w:b/>
          <w:color w:val="DD8047" w:themeColor="accent2"/>
          <w:kern w:val="0"/>
          <w:sz w:val="24"/>
          <w:szCs w:val="24"/>
          <w14:ligatures w14:val="none"/>
        </w:rPr>
        <w:t>socială</w:t>
      </w:r>
      <w:proofErr w:type="spellEnd"/>
      <w:r w:rsidR="00B47BF4" w:rsidRPr="000E28D6">
        <w:rPr>
          <w:rFonts w:ascii="Trebuchet MS" w:hAnsi="Trebuchet MS"/>
          <w:b/>
          <w:color w:val="DD8047" w:themeColor="accent2"/>
          <w:kern w:val="0"/>
          <w:sz w:val="24"/>
          <w:szCs w:val="24"/>
          <w14:ligatures w14:val="none"/>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2053"/>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5"/>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70645" w14:paraId="6886269E" w14:textId="77777777" w:rsidTr="000D4A43">
        <w:tc>
          <w:tcPr>
            <w:tcW w:w="694" w:type="dxa"/>
            <w:vMerge w:val="restart"/>
          </w:tcPr>
          <w:p w14:paraId="62129DCB" w14:textId="77777777" w:rsidR="00A70645" w:rsidRDefault="00A70645" w:rsidP="00184FFF">
            <w:pPr>
              <w:spacing w:before="0"/>
              <w:ind w:left="0"/>
              <w:rPr>
                <w:rFonts w:ascii="Trebuchet MS" w:hAnsi="Trebuchet MS"/>
                <w:sz w:val="24"/>
                <w:szCs w:val="24"/>
                <w:lang w:val="ro-RO"/>
              </w:rPr>
            </w:pPr>
          </w:p>
        </w:tc>
        <w:tc>
          <w:tcPr>
            <w:tcW w:w="819" w:type="dxa"/>
            <w:vMerge w:val="restart"/>
          </w:tcPr>
          <w:p w14:paraId="7F3C6450" w14:textId="77777777" w:rsidR="00A70645" w:rsidRDefault="00A70645" w:rsidP="00184FFF">
            <w:pPr>
              <w:spacing w:before="0"/>
              <w:ind w:left="0"/>
              <w:rPr>
                <w:rFonts w:ascii="Trebuchet MS" w:hAnsi="Trebuchet MS"/>
                <w:sz w:val="24"/>
                <w:szCs w:val="24"/>
                <w:lang w:val="ro-RO"/>
              </w:rPr>
            </w:pPr>
          </w:p>
        </w:tc>
        <w:tc>
          <w:tcPr>
            <w:tcW w:w="961" w:type="dxa"/>
            <w:vMerge w:val="restart"/>
          </w:tcPr>
          <w:p w14:paraId="4AE13CA9" w14:textId="77777777" w:rsidR="00A70645" w:rsidRDefault="00A70645" w:rsidP="00184FFF">
            <w:pPr>
              <w:spacing w:before="0"/>
              <w:ind w:left="0"/>
              <w:rPr>
                <w:rFonts w:ascii="Trebuchet MS" w:hAnsi="Trebuchet MS"/>
                <w:sz w:val="24"/>
                <w:szCs w:val="24"/>
                <w:lang w:val="ro-RO"/>
              </w:rPr>
            </w:pPr>
          </w:p>
        </w:tc>
        <w:tc>
          <w:tcPr>
            <w:tcW w:w="1168" w:type="dxa"/>
            <w:vMerge w:val="restart"/>
          </w:tcPr>
          <w:p w14:paraId="3DE0F2F1" w14:textId="77777777" w:rsidR="00A70645" w:rsidRDefault="00A70645" w:rsidP="00184FFF">
            <w:pPr>
              <w:spacing w:before="0"/>
              <w:ind w:left="0"/>
              <w:rPr>
                <w:rFonts w:ascii="Trebuchet MS" w:hAnsi="Trebuchet MS"/>
                <w:sz w:val="24"/>
                <w:szCs w:val="24"/>
                <w:lang w:val="ro-RO"/>
              </w:rPr>
            </w:pPr>
          </w:p>
        </w:tc>
        <w:tc>
          <w:tcPr>
            <w:tcW w:w="1303" w:type="dxa"/>
          </w:tcPr>
          <w:p w14:paraId="79D4CF54"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2053" w:type="dxa"/>
          </w:tcPr>
          <w:p w14:paraId="6B5CF73F" w14:textId="77777777" w:rsidR="00A70645" w:rsidRPr="008E485A" w:rsidRDefault="00A70645"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5"/>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70645" w14:paraId="60541863" w14:textId="77777777" w:rsidTr="00F335C2">
        <w:tc>
          <w:tcPr>
            <w:tcW w:w="694" w:type="dxa"/>
            <w:vMerge/>
          </w:tcPr>
          <w:p w14:paraId="2AFFC3F4" w14:textId="77777777" w:rsidR="00A70645" w:rsidRDefault="00A70645" w:rsidP="00184FFF">
            <w:pPr>
              <w:spacing w:before="0"/>
              <w:ind w:left="0"/>
              <w:rPr>
                <w:rFonts w:ascii="Trebuchet MS" w:hAnsi="Trebuchet MS"/>
                <w:sz w:val="24"/>
                <w:szCs w:val="24"/>
                <w:lang w:val="ro-RO"/>
              </w:rPr>
            </w:pPr>
          </w:p>
        </w:tc>
        <w:tc>
          <w:tcPr>
            <w:tcW w:w="819" w:type="dxa"/>
            <w:vMerge/>
          </w:tcPr>
          <w:p w14:paraId="310D3F4F" w14:textId="77777777" w:rsidR="00A70645" w:rsidRDefault="00A70645" w:rsidP="00184FFF">
            <w:pPr>
              <w:spacing w:before="0"/>
              <w:ind w:left="0"/>
              <w:rPr>
                <w:rFonts w:ascii="Trebuchet MS" w:hAnsi="Trebuchet MS"/>
                <w:sz w:val="24"/>
                <w:szCs w:val="24"/>
                <w:lang w:val="ro-RO"/>
              </w:rPr>
            </w:pPr>
          </w:p>
        </w:tc>
        <w:tc>
          <w:tcPr>
            <w:tcW w:w="961" w:type="dxa"/>
            <w:vMerge/>
          </w:tcPr>
          <w:p w14:paraId="6442811B" w14:textId="77777777" w:rsidR="00A70645" w:rsidRDefault="00A70645" w:rsidP="00184FFF">
            <w:pPr>
              <w:spacing w:before="0"/>
              <w:ind w:left="0"/>
              <w:rPr>
                <w:rFonts w:ascii="Trebuchet MS" w:hAnsi="Trebuchet MS"/>
                <w:sz w:val="24"/>
                <w:szCs w:val="24"/>
                <w:lang w:val="ro-RO"/>
              </w:rPr>
            </w:pPr>
          </w:p>
        </w:tc>
        <w:tc>
          <w:tcPr>
            <w:tcW w:w="1168" w:type="dxa"/>
            <w:vMerge/>
          </w:tcPr>
          <w:p w14:paraId="665FC69E" w14:textId="77777777" w:rsidR="00A70645" w:rsidRDefault="00A70645" w:rsidP="00184FFF">
            <w:pPr>
              <w:spacing w:before="0"/>
              <w:ind w:left="0"/>
              <w:rPr>
                <w:rFonts w:ascii="Trebuchet MS" w:hAnsi="Trebuchet MS"/>
                <w:sz w:val="24"/>
                <w:szCs w:val="24"/>
                <w:lang w:val="ro-RO"/>
              </w:rPr>
            </w:pPr>
          </w:p>
        </w:tc>
        <w:tc>
          <w:tcPr>
            <w:tcW w:w="1303" w:type="dxa"/>
          </w:tcPr>
          <w:p w14:paraId="03538520"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3626DB6A"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0BBC5398"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52DFAFC8" w14:textId="77777777" w:rsidR="00A70645" w:rsidRPr="008E485A" w:rsidRDefault="00A70645" w:rsidP="00184FFF">
            <w:pPr>
              <w:spacing w:before="0"/>
              <w:ind w:left="0"/>
              <w:jc w:val="center"/>
              <w:rPr>
                <w:rFonts w:ascii="Trebuchet MS" w:hAnsi="Trebuchet MS"/>
                <w:sz w:val="20"/>
                <w:szCs w:val="20"/>
                <w:lang w:val="ro-RO"/>
              </w:rPr>
            </w:pPr>
          </w:p>
        </w:tc>
        <w:tc>
          <w:tcPr>
            <w:tcW w:w="2053" w:type="dxa"/>
          </w:tcPr>
          <w:p w14:paraId="349F5A33" w14:textId="77777777" w:rsidR="00A70645" w:rsidRDefault="00A70645"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5"/>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70645" w14:paraId="7F54E146" w14:textId="77777777" w:rsidTr="006E2C15">
        <w:tc>
          <w:tcPr>
            <w:tcW w:w="694" w:type="dxa"/>
            <w:vMerge/>
          </w:tcPr>
          <w:p w14:paraId="252CFFBA" w14:textId="77777777" w:rsidR="00A70645" w:rsidRDefault="00A70645" w:rsidP="00184FFF">
            <w:pPr>
              <w:spacing w:before="0"/>
              <w:ind w:left="0"/>
              <w:rPr>
                <w:rFonts w:ascii="Trebuchet MS" w:hAnsi="Trebuchet MS"/>
                <w:sz w:val="24"/>
                <w:szCs w:val="24"/>
                <w:lang w:val="ro-RO"/>
              </w:rPr>
            </w:pPr>
          </w:p>
        </w:tc>
        <w:tc>
          <w:tcPr>
            <w:tcW w:w="819" w:type="dxa"/>
            <w:vMerge/>
          </w:tcPr>
          <w:p w14:paraId="4A5B403C" w14:textId="77777777" w:rsidR="00A70645" w:rsidRDefault="00A70645" w:rsidP="00184FFF">
            <w:pPr>
              <w:spacing w:before="0"/>
              <w:ind w:left="0"/>
              <w:rPr>
                <w:rFonts w:ascii="Trebuchet MS" w:hAnsi="Trebuchet MS"/>
                <w:sz w:val="24"/>
                <w:szCs w:val="24"/>
                <w:lang w:val="ro-RO"/>
              </w:rPr>
            </w:pPr>
          </w:p>
        </w:tc>
        <w:tc>
          <w:tcPr>
            <w:tcW w:w="961" w:type="dxa"/>
            <w:vMerge/>
          </w:tcPr>
          <w:p w14:paraId="29BC2A72" w14:textId="77777777" w:rsidR="00A70645" w:rsidRDefault="00A70645" w:rsidP="00184FFF">
            <w:pPr>
              <w:spacing w:before="0"/>
              <w:ind w:left="0"/>
              <w:rPr>
                <w:rFonts w:ascii="Trebuchet MS" w:hAnsi="Trebuchet MS"/>
                <w:sz w:val="24"/>
                <w:szCs w:val="24"/>
                <w:lang w:val="ro-RO"/>
              </w:rPr>
            </w:pPr>
          </w:p>
        </w:tc>
        <w:tc>
          <w:tcPr>
            <w:tcW w:w="1168" w:type="dxa"/>
            <w:vMerge/>
          </w:tcPr>
          <w:p w14:paraId="32B5196D" w14:textId="77777777" w:rsidR="00A70645" w:rsidRDefault="00A70645" w:rsidP="00184FFF">
            <w:pPr>
              <w:spacing w:before="0"/>
              <w:ind w:left="0"/>
              <w:rPr>
                <w:rFonts w:ascii="Trebuchet MS" w:hAnsi="Trebuchet MS"/>
                <w:sz w:val="24"/>
                <w:szCs w:val="24"/>
                <w:lang w:val="ro-RO"/>
              </w:rPr>
            </w:pPr>
          </w:p>
        </w:tc>
        <w:tc>
          <w:tcPr>
            <w:tcW w:w="1303" w:type="dxa"/>
          </w:tcPr>
          <w:p w14:paraId="689D4569"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747CACAD"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6DF95963"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11E72494" w14:textId="77777777" w:rsidR="00A70645" w:rsidRPr="008E485A" w:rsidRDefault="00A70645" w:rsidP="00184FFF">
            <w:pPr>
              <w:spacing w:before="0"/>
              <w:ind w:left="0"/>
              <w:jc w:val="center"/>
              <w:rPr>
                <w:rFonts w:ascii="Trebuchet MS" w:hAnsi="Trebuchet MS"/>
                <w:sz w:val="20"/>
                <w:szCs w:val="20"/>
                <w:lang w:val="ro-RO"/>
              </w:rPr>
            </w:pPr>
          </w:p>
        </w:tc>
        <w:tc>
          <w:tcPr>
            <w:tcW w:w="2053" w:type="dxa"/>
          </w:tcPr>
          <w:p w14:paraId="2DE683A3" w14:textId="77777777" w:rsidR="00A70645" w:rsidRDefault="00A70645"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2053"/>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5"/>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70645" w14:paraId="687E8F3D" w14:textId="77777777" w:rsidTr="008415B5">
        <w:tc>
          <w:tcPr>
            <w:tcW w:w="694" w:type="dxa"/>
            <w:vMerge w:val="restart"/>
          </w:tcPr>
          <w:p w14:paraId="645AAEF7" w14:textId="77777777" w:rsidR="00A70645" w:rsidRDefault="00A70645" w:rsidP="00184FFF">
            <w:pPr>
              <w:spacing w:before="0"/>
              <w:ind w:left="0"/>
              <w:rPr>
                <w:rFonts w:ascii="Trebuchet MS" w:hAnsi="Trebuchet MS"/>
                <w:sz w:val="24"/>
                <w:szCs w:val="24"/>
                <w:lang w:val="ro-RO"/>
              </w:rPr>
            </w:pPr>
          </w:p>
        </w:tc>
        <w:tc>
          <w:tcPr>
            <w:tcW w:w="819" w:type="dxa"/>
            <w:vMerge w:val="restart"/>
          </w:tcPr>
          <w:p w14:paraId="05F719F1" w14:textId="77777777" w:rsidR="00A70645" w:rsidRDefault="00A70645" w:rsidP="00184FFF">
            <w:pPr>
              <w:spacing w:before="0"/>
              <w:ind w:left="0"/>
              <w:rPr>
                <w:rFonts w:ascii="Trebuchet MS" w:hAnsi="Trebuchet MS"/>
                <w:sz w:val="24"/>
                <w:szCs w:val="24"/>
                <w:lang w:val="ro-RO"/>
              </w:rPr>
            </w:pPr>
          </w:p>
        </w:tc>
        <w:tc>
          <w:tcPr>
            <w:tcW w:w="961" w:type="dxa"/>
            <w:vMerge w:val="restart"/>
          </w:tcPr>
          <w:p w14:paraId="73AAEEB7" w14:textId="77777777" w:rsidR="00A70645" w:rsidRDefault="00A70645" w:rsidP="00184FFF">
            <w:pPr>
              <w:spacing w:before="0"/>
              <w:ind w:left="0"/>
              <w:rPr>
                <w:rFonts w:ascii="Trebuchet MS" w:hAnsi="Trebuchet MS"/>
                <w:sz w:val="24"/>
                <w:szCs w:val="24"/>
                <w:lang w:val="ro-RO"/>
              </w:rPr>
            </w:pPr>
          </w:p>
        </w:tc>
        <w:tc>
          <w:tcPr>
            <w:tcW w:w="1168" w:type="dxa"/>
            <w:vMerge w:val="restart"/>
          </w:tcPr>
          <w:p w14:paraId="7F94DD36" w14:textId="77777777" w:rsidR="00A70645" w:rsidRDefault="00A70645" w:rsidP="00184FFF">
            <w:pPr>
              <w:spacing w:before="0"/>
              <w:ind w:left="0"/>
              <w:rPr>
                <w:rFonts w:ascii="Trebuchet MS" w:hAnsi="Trebuchet MS"/>
                <w:sz w:val="24"/>
                <w:szCs w:val="24"/>
                <w:lang w:val="ro-RO"/>
              </w:rPr>
            </w:pPr>
          </w:p>
        </w:tc>
        <w:tc>
          <w:tcPr>
            <w:tcW w:w="1303" w:type="dxa"/>
          </w:tcPr>
          <w:p w14:paraId="0CF74ED7"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70645" w:rsidRDefault="00A70645"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2053" w:type="dxa"/>
          </w:tcPr>
          <w:p w14:paraId="78B23A96" w14:textId="77777777" w:rsidR="00A70645" w:rsidRPr="008E485A" w:rsidRDefault="00A70645"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5"/>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70645" w14:paraId="7472D6A0" w14:textId="77777777" w:rsidTr="00D136B7">
        <w:tc>
          <w:tcPr>
            <w:tcW w:w="694" w:type="dxa"/>
            <w:vMerge/>
          </w:tcPr>
          <w:p w14:paraId="24733155" w14:textId="77777777" w:rsidR="00A70645" w:rsidRDefault="00A70645" w:rsidP="00184FFF">
            <w:pPr>
              <w:spacing w:before="0"/>
              <w:ind w:left="0"/>
              <w:rPr>
                <w:rFonts w:ascii="Trebuchet MS" w:hAnsi="Trebuchet MS"/>
                <w:sz w:val="24"/>
                <w:szCs w:val="24"/>
                <w:lang w:val="ro-RO"/>
              </w:rPr>
            </w:pPr>
          </w:p>
        </w:tc>
        <w:tc>
          <w:tcPr>
            <w:tcW w:w="819" w:type="dxa"/>
            <w:vMerge/>
          </w:tcPr>
          <w:p w14:paraId="72384E49" w14:textId="77777777" w:rsidR="00A70645" w:rsidRDefault="00A70645" w:rsidP="00184FFF">
            <w:pPr>
              <w:spacing w:before="0"/>
              <w:ind w:left="0"/>
              <w:rPr>
                <w:rFonts w:ascii="Trebuchet MS" w:hAnsi="Trebuchet MS"/>
                <w:sz w:val="24"/>
                <w:szCs w:val="24"/>
                <w:lang w:val="ro-RO"/>
              </w:rPr>
            </w:pPr>
          </w:p>
        </w:tc>
        <w:tc>
          <w:tcPr>
            <w:tcW w:w="961" w:type="dxa"/>
            <w:vMerge/>
          </w:tcPr>
          <w:p w14:paraId="75204080" w14:textId="77777777" w:rsidR="00A70645" w:rsidRDefault="00A70645" w:rsidP="00184FFF">
            <w:pPr>
              <w:spacing w:before="0"/>
              <w:ind w:left="0"/>
              <w:rPr>
                <w:rFonts w:ascii="Trebuchet MS" w:hAnsi="Trebuchet MS"/>
                <w:sz w:val="24"/>
                <w:szCs w:val="24"/>
                <w:lang w:val="ro-RO"/>
              </w:rPr>
            </w:pPr>
          </w:p>
        </w:tc>
        <w:tc>
          <w:tcPr>
            <w:tcW w:w="1168" w:type="dxa"/>
            <w:vMerge/>
          </w:tcPr>
          <w:p w14:paraId="7157639C" w14:textId="77777777" w:rsidR="00A70645" w:rsidRDefault="00A70645" w:rsidP="00184FFF">
            <w:pPr>
              <w:spacing w:before="0"/>
              <w:ind w:left="0"/>
              <w:rPr>
                <w:rFonts w:ascii="Trebuchet MS" w:hAnsi="Trebuchet MS"/>
                <w:sz w:val="24"/>
                <w:szCs w:val="24"/>
                <w:lang w:val="ro-RO"/>
              </w:rPr>
            </w:pPr>
          </w:p>
        </w:tc>
        <w:tc>
          <w:tcPr>
            <w:tcW w:w="1303" w:type="dxa"/>
          </w:tcPr>
          <w:p w14:paraId="40955447"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3BCF0454"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0FE5F0DF"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03565323" w14:textId="77777777" w:rsidR="00A70645" w:rsidRPr="008E485A" w:rsidRDefault="00A70645" w:rsidP="00184FFF">
            <w:pPr>
              <w:spacing w:before="0"/>
              <w:ind w:left="0"/>
              <w:jc w:val="center"/>
              <w:rPr>
                <w:rFonts w:ascii="Trebuchet MS" w:hAnsi="Trebuchet MS"/>
                <w:sz w:val="20"/>
                <w:szCs w:val="20"/>
                <w:lang w:val="ro-RO"/>
              </w:rPr>
            </w:pPr>
          </w:p>
        </w:tc>
        <w:tc>
          <w:tcPr>
            <w:tcW w:w="2053" w:type="dxa"/>
          </w:tcPr>
          <w:p w14:paraId="2DB0D89D" w14:textId="77777777" w:rsidR="00A70645" w:rsidRDefault="00A70645"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5"/>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70645" w14:paraId="5C1F247D" w14:textId="77777777" w:rsidTr="003F68AC">
        <w:tc>
          <w:tcPr>
            <w:tcW w:w="694" w:type="dxa"/>
            <w:vMerge/>
          </w:tcPr>
          <w:p w14:paraId="6313AB74" w14:textId="77777777" w:rsidR="00A70645" w:rsidRDefault="00A70645" w:rsidP="00184FFF">
            <w:pPr>
              <w:spacing w:before="0"/>
              <w:ind w:left="0"/>
              <w:rPr>
                <w:rFonts w:ascii="Trebuchet MS" w:hAnsi="Trebuchet MS"/>
                <w:sz w:val="24"/>
                <w:szCs w:val="24"/>
                <w:lang w:val="ro-RO"/>
              </w:rPr>
            </w:pPr>
          </w:p>
        </w:tc>
        <w:tc>
          <w:tcPr>
            <w:tcW w:w="819" w:type="dxa"/>
            <w:vMerge/>
          </w:tcPr>
          <w:p w14:paraId="04A57E46" w14:textId="77777777" w:rsidR="00A70645" w:rsidRDefault="00A70645" w:rsidP="00184FFF">
            <w:pPr>
              <w:spacing w:before="0"/>
              <w:ind w:left="0"/>
              <w:rPr>
                <w:rFonts w:ascii="Trebuchet MS" w:hAnsi="Trebuchet MS"/>
                <w:sz w:val="24"/>
                <w:szCs w:val="24"/>
                <w:lang w:val="ro-RO"/>
              </w:rPr>
            </w:pPr>
          </w:p>
        </w:tc>
        <w:tc>
          <w:tcPr>
            <w:tcW w:w="961" w:type="dxa"/>
            <w:vMerge/>
          </w:tcPr>
          <w:p w14:paraId="5BEA03F1" w14:textId="77777777" w:rsidR="00A70645" w:rsidRDefault="00A70645" w:rsidP="00184FFF">
            <w:pPr>
              <w:spacing w:before="0"/>
              <w:ind w:left="0"/>
              <w:rPr>
                <w:rFonts w:ascii="Trebuchet MS" w:hAnsi="Trebuchet MS"/>
                <w:sz w:val="24"/>
                <w:szCs w:val="24"/>
                <w:lang w:val="ro-RO"/>
              </w:rPr>
            </w:pPr>
          </w:p>
        </w:tc>
        <w:tc>
          <w:tcPr>
            <w:tcW w:w="1168" w:type="dxa"/>
            <w:vMerge/>
          </w:tcPr>
          <w:p w14:paraId="3BA61D73" w14:textId="77777777" w:rsidR="00A70645" w:rsidRDefault="00A70645" w:rsidP="00184FFF">
            <w:pPr>
              <w:spacing w:before="0"/>
              <w:ind w:left="0"/>
              <w:rPr>
                <w:rFonts w:ascii="Trebuchet MS" w:hAnsi="Trebuchet MS"/>
                <w:sz w:val="24"/>
                <w:szCs w:val="24"/>
                <w:lang w:val="ro-RO"/>
              </w:rPr>
            </w:pPr>
          </w:p>
        </w:tc>
        <w:tc>
          <w:tcPr>
            <w:tcW w:w="1303" w:type="dxa"/>
          </w:tcPr>
          <w:p w14:paraId="6EC4AA01"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09BAD16B"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5F009C75" w14:textId="77777777" w:rsidR="00A70645" w:rsidRPr="008E485A" w:rsidRDefault="00A70645" w:rsidP="00184FFF">
            <w:pPr>
              <w:spacing w:before="0"/>
              <w:ind w:left="0"/>
              <w:jc w:val="center"/>
              <w:rPr>
                <w:rFonts w:ascii="Trebuchet MS" w:hAnsi="Trebuchet MS"/>
                <w:sz w:val="20"/>
                <w:szCs w:val="20"/>
                <w:lang w:val="ro-RO"/>
              </w:rPr>
            </w:pPr>
          </w:p>
        </w:tc>
        <w:tc>
          <w:tcPr>
            <w:tcW w:w="649" w:type="dxa"/>
          </w:tcPr>
          <w:p w14:paraId="357F2340" w14:textId="77777777" w:rsidR="00A70645" w:rsidRPr="008E485A" w:rsidRDefault="00A70645" w:rsidP="00184FFF">
            <w:pPr>
              <w:spacing w:before="0"/>
              <w:ind w:left="0"/>
              <w:jc w:val="center"/>
              <w:rPr>
                <w:rFonts w:ascii="Trebuchet MS" w:hAnsi="Trebuchet MS"/>
                <w:sz w:val="20"/>
                <w:szCs w:val="20"/>
                <w:lang w:val="ro-RO"/>
              </w:rPr>
            </w:pPr>
          </w:p>
        </w:tc>
        <w:tc>
          <w:tcPr>
            <w:tcW w:w="2053" w:type="dxa"/>
          </w:tcPr>
          <w:p w14:paraId="2F90ABE4" w14:textId="77777777" w:rsidR="00A70645" w:rsidRDefault="00A70645"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ED26162" w14:textId="77777777" w:rsidR="00C11FCB" w:rsidRDefault="00796659" w:rsidP="00796659">
      <w:pPr>
        <w:spacing w:before="0" w:after="240" w:line="360" w:lineRule="auto"/>
        <w:ind w:left="0" w:right="0"/>
        <w:rPr>
          <w:rFonts w:ascii="Trebuchet MS" w:hAnsi="Trebuchet MS"/>
          <w:sz w:val="24"/>
          <w:szCs w:val="24"/>
          <w:lang w:val="ro-RO"/>
        </w:rPr>
        <w:sectPr w:rsidR="00C11FCB" w:rsidSect="00C11FCB">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0AD11F12" w:rsidR="00796659" w:rsidRDefault="00AB70F7"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5104" behindDoc="0" locked="0" layoutInCell="1" allowOverlap="1" wp14:anchorId="0C900063" wp14:editId="4F270EBC">
                <wp:simplePos x="0" y="0"/>
                <wp:positionH relativeFrom="column">
                  <wp:posOffset>2617470</wp:posOffset>
                </wp:positionH>
                <wp:positionV relativeFrom="paragraph">
                  <wp:posOffset>286386</wp:posOffset>
                </wp:positionV>
                <wp:extent cx="5553075" cy="1219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5530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0AF7" w14:textId="17EF84AE" w:rsidR="00817110" w:rsidRDefault="00817110" w:rsidP="00AB70F7">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47828A6F" w14:textId="77777777" w:rsidR="00817110" w:rsidRPr="0063068D" w:rsidRDefault="00817110" w:rsidP="00AB70F7">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7605A2F5" w14:textId="77777777" w:rsidR="00817110" w:rsidRPr="008E1898" w:rsidRDefault="00817110" w:rsidP="00AB70F7">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3/DI 2.2 ”Sprijin pentru investiții în infrastructura socială”</w:t>
                            </w:r>
                          </w:p>
                          <w:p w14:paraId="51497AA7" w14:textId="77777777" w:rsidR="00817110" w:rsidRDefault="00817110" w:rsidP="00AB70F7">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06.1pt;margin-top:22.55pt;width:437.25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" fillcolor="white [3201]" stroked="f" strokeweight=".5pt">
                <v:textbox>
                  <w:txbxContent>
                    <w:p w14:paraId="67050AF7" w14:textId="17EF84AE" w:rsidR="00AB70F7" w:rsidRDefault="00AB70F7" w:rsidP="00AB70F7">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Pr>
                          <w:rFonts w:ascii="Trebuchet MS" w:hAnsi="Trebuchet MS"/>
                          <w:b/>
                          <w:sz w:val="24"/>
                          <w:szCs w:val="24"/>
                          <w:lang w:val="ro-RO"/>
                        </w:rPr>
                        <w:t>SELECȚIE</w:t>
                      </w:r>
                    </w:p>
                    <w:p w14:paraId="47828A6F" w14:textId="77777777" w:rsidR="00AB70F7" w:rsidRPr="0063068D" w:rsidRDefault="00AB70F7" w:rsidP="00AB70F7">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7605A2F5" w14:textId="77777777" w:rsidR="00AB70F7" w:rsidRPr="008E1898" w:rsidRDefault="00AB70F7" w:rsidP="00AB70F7">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3/DI 2.2 ”Sprijin pentru investiții în infrastructura socială”</w:t>
                      </w:r>
                    </w:p>
                    <w:p w14:paraId="51497AA7" w14:textId="77777777" w:rsidR="00AB70F7" w:rsidRDefault="00AB70F7" w:rsidP="00AB70F7">
                      <w:pPr>
                        <w:ind w:left="0"/>
                      </w:pPr>
                      <w:r>
                        <w:tab/>
                      </w:r>
                      <w:r>
                        <w:tab/>
                      </w:r>
                      <w:r>
                        <w:tab/>
                      </w:r>
                      <w:r>
                        <w:tab/>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FSP08 – </w:t>
      </w:r>
      <w:proofErr w:type="spellStart"/>
      <w:r w:rsidR="00796659">
        <w:rPr>
          <w:rFonts w:ascii="Trebuchet MS" w:hAnsi="Trebuchet MS"/>
          <w:sz w:val="24"/>
          <w:szCs w:val="24"/>
        </w:rPr>
        <w:t>Raportul</w:t>
      </w:r>
      <w:proofErr w:type="spellEnd"/>
      <w:r w:rsidR="00796659">
        <w:rPr>
          <w:rFonts w:ascii="Trebuchet MS" w:hAnsi="Trebuchet MS"/>
          <w:sz w:val="24"/>
          <w:szCs w:val="24"/>
        </w:rPr>
        <w:t xml:space="preserve"> de </w:t>
      </w:r>
      <w:proofErr w:type="spellStart"/>
      <w:r w:rsidR="00796659">
        <w:rPr>
          <w:rFonts w:ascii="Trebuchet MS" w:hAnsi="Trebuchet MS"/>
          <w:sz w:val="24"/>
          <w:szCs w:val="24"/>
        </w:rPr>
        <w:t>selecție</w:t>
      </w:r>
      <w:proofErr w:type="spellEnd"/>
      <w:r w:rsidR="00796659">
        <w:rPr>
          <w:rFonts w:ascii="Trebuchet MS" w:hAnsi="Trebuchet MS"/>
          <w:sz w:val="24"/>
          <w:szCs w:val="24"/>
        </w:rPr>
        <w:t xml:space="preserve"> </w:t>
      </w:r>
    </w:p>
    <w:p w14:paraId="73C1E53F" w14:textId="1E9265BD" w:rsidR="00C11FCB" w:rsidRPr="004D115C" w:rsidRDefault="00C11FCB" w:rsidP="00C11FCB">
      <w:pPr>
        <w:ind w:left="0"/>
        <w:rPr>
          <w:u w:val="single"/>
        </w:rPr>
      </w:pPr>
      <w:r w:rsidRPr="004D115C">
        <w:rPr>
          <w:rFonts w:ascii="Trebuchet MS" w:hAnsi="Trebuchet MS"/>
          <w:b/>
          <w:sz w:val="18"/>
          <w:szCs w:val="18"/>
          <w:u w:val="single"/>
          <w:lang w:val="ro-RO"/>
        </w:rPr>
        <w:t xml:space="preserve">Măsura 3/DI 2.2 </w:t>
      </w:r>
    </w:p>
    <w:p w14:paraId="7084A323" w14:textId="4E902465"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2B735C4B" w14:textId="77777777"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03A8765A" w14:textId="77777777" w:rsidR="00C11FCB" w:rsidRPr="008E1898"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70D10AA6" w14:textId="77777777" w:rsidR="00C11FCB" w:rsidRDefault="00C11FCB" w:rsidP="00C11FCB">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261FA86E" w14:textId="77777777" w:rsidR="00C11FCB" w:rsidRDefault="00C11FCB" w:rsidP="00796659">
      <w:pPr>
        <w:spacing w:before="0" w:after="240" w:line="360" w:lineRule="auto"/>
        <w:ind w:left="0" w:right="0"/>
        <w:rPr>
          <w:rFonts w:ascii="Trebuchet MS" w:hAnsi="Trebuchet MS"/>
          <w:sz w:val="24"/>
          <w:szCs w:val="24"/>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992"/>
      </w:tblGrid>
      <w:tr w:rsidR="00AB70F7" w14:paraId="67681F63" w14:textId="77777777" w:rsidTr="00817110">
        <w:tc>
          <w:tcPr>
            <w:tcW w:w="454" w:type="dxa"/>
            <w:tcBorders>
              <w:top w:val="nil"/>
              <w:left w:val="nil"/>
              <w:bottom w:val="single" w:sz="4" w:space="0" w:color="auto"/>
              <w:right w:val="nil"/>
            </w:tcBorders>
          </w:tcPr>
          <w:p w14:paraId="2C3B2446" w14:textId="77777777" w:rsidR="00AB70F7" w:rsidRDefault="00AB70F7" w:rsidP="00817110">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73EB60ED" w14:textId="77777777" w:rsidR="00AB70F7" w:rsidRDefault="00AB70F7"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27F25996" w14:textId="77777777" w:rsidR="00AB70F7" w:rsidRDefault="00AB70F7"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763A224" w14:textId="77777777" w:rsidR="00AB70F7" w:rsidRDefault="00AB70F7"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44FFFF7" w14:textId="77777777" w:rsidR="00AB70F7" w:rsidRDefault="00AB70F7"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C1B8C1B" w14:textId="77777777" w:rsidR="00AB70F7" w:rsidRDefault="00AB70F7" w:rsidP="00817110">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7DADECB" w14:textId="77777777" w:rsidR="00AB70F7" w:rsidRDefault="00AB70F7" w:rsidP="00817110">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22A1FCAC" w14:textId="77777777" w:rsidR="00AB70F7" w:rsidRDefault="00AB70F7" w:rsidP="00817110">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3B670DC1" w14:textId="77777777" w:rsidR="00AB70F7" w:rsidRDefault="00AB70F7" w:rsidP="00817110">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7B877296" w14:textId="77777777" w:rsidR="00AB70F7" w:rsidRDefault="00AB70F7" w:rsidP="00817110">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1643DDA7" w14:textId="77777777" w:rsidR="00AB70F7" w:rsidRPr="00C0621C" w:rsidRDefault="00AB70F7" w:rsidP="00817110">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449B1E91" w14:textId="77777777" w:rsidR="00AB70F7" w:rsidRDefault="00AB70F7" w:rsidP="00817110">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0DF084C9" w14:textId="77777777" w:rsidR="00AB70F7" w:rsidRDefault="00AB70F7" w:rsidP="00817110">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5F22B9E8" w14:textId="77777777" w:rsidR="00AB70F7" w:rsidRDefault="00AB70F7" w:rsidP="00817110">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5242DD89" w14:textId="77777777" w:rsidR="00AB70F7" w:rsidRDefault="00AB70F7" w:rsidP="00817110">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6A39ABF4" w14:textId="77777777" w:rsidR="00AB70F7" w:rsidRDefault="00AB70F7" w:rsidP="00817110">
            <w:pPr>
              <w:spacing w:before="0" w:line="360" w:lineRule="auto"/>
              <w:ind w:left="0"/>
              <w:rPr>
                <w:rFonts w:ascii="Trebuchet MS" w:hAnsi="Trebuchet MS"/>
                <w:sz w:val="24"/>
                <w:szCs w:val="24"/>
                <w:lang w:val="ro-RO"/>
              </w:rPr>
            </w:pPr>
          </w:p>
        </w:tc>
        <w:tc>
          <w:tcPr>
            <w:tcW w:w="2688" w:type="dxa"/>
            <w:gridSpan w:val="4"/>
            <w:tcBorders>
              <w:top w:val="single" w:sz="4" w:space="0" w:color="auto"/>
              <w:left w:val="single" w:sz="4" w:space="0" w:color="auto"/>
              <w:bottom w:val="single" w:sz="4" w:space="0" w:color="auto"/>
              <w:right w:val="single" w:sz="4" w:space="0" w:color="auto"/>
            </w:tcBorders>
            <w:shd w:val="clear" w:color="auto" w:fill="00EA6A"/>
            <w:vAlign w:val="center"/>
          </w:tcPr>
          <w:p w14:paraId="4186B204" w14:textId="77777777" w:rsidR="00AB70F7" w:rsidRPr="00C0621C" w:rsidRDefault="00AB70F7" w:rsidP="00817110">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AB70F7" w14:paraId="6DAB74D9" w14:textId="77777777" w:rsidTr="00817110">
        <w:trPr>
          <w:cantSplit/>
          <w:trHeight w:val="1342"/>
        </w:trPr>
        <w:tc>
          <w:tcPr>
            <w:tcW w:w="454" w:type="dxa"/>
            <w:shd w:val="clear" w:color="0070C0" w:fill="00EA6A"/>
            <w:textDirection w:val="btLr"/>
          </w:tcPr>
          <w:p w14:paraId="2089144D"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45DC80B3"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37422BBE"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0094F444"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6D6B78D1"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4F06D8E5"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54BBAF05"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3F3626E3"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1B7EA4AA"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647FCB32"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15A33B45"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32259471"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66BC8CBD"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6A7018C2"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6972AC1B"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6F417BA5"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3E31621A" w14:textId="77777777" w:rsidR="00AB70F7" w:rsidRPr="00D326B9" w:rsidRDefault="00AB70F7" w:rsidP="00817110">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078D4E59" w14:textId="77777777" w:rsidR="00AB70F7" w:rsidRPr="00D326B9" w:rsidRDefault="00AB70F7" w:rsidP="00817110">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53036A12"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45092827"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0B56446D"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078BBE6D"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17151140"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1E4379D3"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992" w:type="dxa"/>
            <w:shd w:val="clear" w:color="0070C0" w:fill="00EA6A"/>
            <w:textDirection w:val="btLr"/>
            <w:vAlign w:val="center"/>
          </w:tcPr>
          <w:p w14:paraId="1DA568A0" w14:textId="77777777" w:rsidR="00AB70F7" w:rsidRPr="00D326B9" w:rsidRDefault="00AB70F7" w:rsidP="00817110">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r>
      <w:tr w:rsidR="00AB70F7" w14:paraId="285CAF61" w14:textId="77777777" w:rsidTr="00817110">
        <w:tc>
          <w:tcPr>
            <w:tcW w:w="454" w:type="dxa"/>
            <w:vAlign w:val="center"/>
          </w:tcPr>
          <w:p w14:paraId="65AEA7E9" w14:textId="77777777" w:rsidR="00AB70F7" w:rsidRPr="0093678F" w:rsidRDefault="00AB70F7" w:rsidP="00817110">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786C71E1" w14:textId="77777777" w:rsidR="00AB70F7" w:rsidRDefault="00AB70F7" w:rsidP="00817110">
            <w:pPr>
              <w:spacing w:before="0"/>
              <w:ind w:left="0"/>
              <w:rPr>
                <w:rFonts w:ascii="Trebuchet MS" w:hAnsi="Trebuchet MS"/>
                <w:sz w:val="16"/>
                <w:szCs w:val="16"/>
                <w:lang w:val="ro-RO"/>
              </w:rPr>
            </w:pPr>
          </w:p>
          <w:p w14:paraId="7359B594" w14:textId="77777777" w:rsidR="00AB70F7" w:rsidRDefault="00AB70F7" w:rsidP="00817110">
            <w:pPr>
              <w:spacing w:before="0"/>
              <w:ind w:left="0"/>
              <w:rPr>
                <w:rFonts w:ascii="Trebuchet MS" w:hAnsi="Trebuchet MS"/>
                <w:sz w:val="16"/>
                <w:szCs w:val="16"/>
                <w:lang w:val="ro-RO"/>
              </w:rPr>
            </w:pPr>
          </w:p>
          <w:p w14:paraId="5397DDE2" w14:textId="77777777" w:rsidR="00AB70F7" w:rsidRDefault="00AB70F7" w:rsidP="00817110">
            <w:pPr>
              <w:spacing w:before="0"/>
              <w:ind w:left="0"/>
              <w:rPr>
                <w:rFonts w:ascii="Trebuchet MS" w:hAnsi="Trebuchet MS"/>
                <w:sz w:val="16"/>
                <w:szCs w:val="16"/>
                <w:lang w:val="ro-RO"/>
              </w:rPr>
            </w:pPr>
          </w:p>
          <w:p w14:paraId="04280F55" w14:textId="77777777" w:rsidR="00AB70F7" w:rsidRPr="0093678F" w:rsidRDefault="00AB70F7" w:rsidP="00817110">
            <w:pPr>
              <w:spacing w:before="0"/>
              <w:ind w:left="0"/>
              <w:rPr>
                <w:rFonts w:ascii="Trebuchet MS" w:hAnsi="Trebuchet MS"/>
                <w:sz w:val="16"/>
                <w:szCs w:val="16"/>
                <w:lang w:val="ro-RO"/>
              </w:rPr>
            </w:pPr>
          </w:p>
        </w:tc>
        <w:tc>
          <w:tcPr>
            <w:tcW w:w="454" w:type="dxa"/>
          </w:tcPr>
          <w:p w14:paraId="0FE0D665" w14:textId="77777777" w:rsidR="00AB70F7" w:rsidRPr="0093678F" w:rsidRDefault="00AB70F7" w:rsidP="00817110">
            <w:pPr>
              <w:spacing w:before="0"/>
              <w:ind w:left="0"/>
              <w:rPr>
                <w:rFonts w:ascii="Trebuchet MS" w:hAnsi="Trebuchet MS"/>
                <w:sz w:val="16"/>
                <w:szCs w:val="16"/>
                <w:lang w:val="ro-RO"/>
              </w:rPr>
            </w:pPr>
          </w:p>
        </w:tc>
        <w:tc>
          <w:tcPr>
            <w:tcW w:w="454" w:type="dxa"/>
          </w:tcPr>
          <w:p w14:paraId="3F8DA21B" w14:textId="77777777" w:rsidR="00AB70F7" w:rsidRPr="0093678F" w:rsidRDefault="00AB70F7" w:rsidP="00817110">
            <w:pPr>
              <w:spacing w:before="0"/>
              <w:ind w:left="0"/>
              <w:rPr>
                <w:rFonts w:ascii="Trebuchet MS" w:hAnsi="Trebuchet MS"/>
                <w:sz w:val="16"/>
                <w:szCs w:val="16"/>
                <w:lang w:val="ro-RO"/>
              </w:rPr>
            </w:pPr>
          </w:p>
        </w:tc>
        <w:tc>
          <w:tcPr>
            <w:tcW w:w="454" w:type="dxa"/>
          </w:tcPr>
          <w:p w14:paraId="3790AF3D" w14:textId="77777777" w:rsidR="00AB70F7" w:rsidRPr="0093678F" w:rsidRDefault="00AB70F7" w:rsidP="00817110">
            <w:pPr>
              <w:spacing w:before="0"/>
              <w:ind w:left="0"/>
              <w:rPr>
                <w:rFonts w:ascii="Trebuchet MS" w:hAnsi="Trebuchet MS"/>
                <w:sz w:val="16"/>
                <w:szCs w:val="16"/>
                <w:lang w:val="ro-RO"/>
              </w:rPr>
            </w:pPr>
          </w:p>
        </w:tc>
        <w:tc>
          <w:tcPr>
            <w:tcW w:w="454" w:type="dxa"/>
          </w:tcPr>
          <w:p w14:paraId="449F914D" w14:textId="77777777" w:rsidR="00AB70F7" w:rsidRPr="0093678F" w:rsidRDefault="00AB70F7" w:rsidP="00817110">
            <w:pPr>
              <w:spacing w:before="0"/>
              <w:ind w:left="0"/>
              <w:rPr>
                <w:rFonts w:ascii="Trebuchet MS" w:hAnsi="Trebuchet MS"/>
                <w:sz w:val="16"/>
                <w:szCs w:val="16"/>
                <w:lang w:val="ro-RO"/>
              </w:rPr>
            </w:pPr>
          </w:p>
        </w:tc>
        <w:tc>
          <w:tcPr>
            <w:tcW w:w="454" w:type="dxa"/>
          </w:tcPr>
          <w:p w14:paraId="3895FE28" w14:textId="77777777" w:rsidR="00AB70F7" w:rsidRPr="0093678F" w:rsidRDefault="00AB70F7" w:rsidP="00817110">
            <w:pPr>
              <w:spacing w:before="0"/>
              <w:ind w:left="0"/>
              <w:rPr>
                <w:rFonts w:ascii="Trebuchet MS" w:hAnsi="Trebuchet MS"/>
                <w:sz w:val="16"/>
                <w:szCs w:val="16"/>
                <w:lang w:val="ro-RO"/>
              </w:rPr>
            </w:pPr>
          </w:p>
        </w:tc>
        <w:tc>
          <w:tcPr>
            <w:tcW w:w="626" w:type="dxa"/>
          </w:tcPr>
          <w:p w14:paraId="6D440D6F" w14:textId="77777777" w:rsidR="00AB70F7" w:rsidRPr="0093678F" w:rsidRDefault="00AB70F7" w:rsidP="00817110">
            <w:pPr>
              <w:spacing w:before="0"/>
              <w:ind w:left="0"/>
              <w:rPr>
                <w:rFonts w:ascii="Trebuchet MS" w:hAnsi="Trebuchet MS"/>
                <w:sz w:val="16"/>
                <w:szCs w:val="16"/>
                <w:lang w:val="ro-RO"/>
              </w:rPr>
            </w:pPr>
          </w:p>
        </w:tc>
        <w:tc>
          <w:tcPr>
            <w:tcW w:w="503" w:type="dxa"/>
          </w:tcPr>
          <w:p w14:paraId="66C45169" w14:textId="77777777" w:rsidR="00AB70F7" w:rsidRPr="0093678F" w:rsidRDefault="00AB70F7" w:rsidP="00817110">
            <w:pPr>
              <w:spacing w:before="0"/>
              <w:ind w:left="0"/>
              <w:rPr>
                <w:rFonts w:ascii="Trebuchet MS" w:hAnsi="Trebuchet MS"/>
                <w:sz w:val="16"/>
                <w:szCs w:val="16"/>
                <w:lang w:val="ro-RO"/>
              </w:rPr>
            </w:pPr>
          </w:p>
        </w:tc>
        <w:tc>
          <w:tcPr>
            <w:tcW w:w="460" w:type="dxa"/>
          </w:tcPr>
          <w:p w14:paraId="14740D2D" w14:textId="77777777" w:rsidR="00AB70F7" w:rsidRPr="0093678F" w:rsidRDefault="00AB70F7" w:rsidP="00817110">
            <w:pPr>
              <w:spacing w:before="0"/>
              <w:ind w:left="0"/>
              <w:rPr>
                <w:rFonts w:ascii="Trebuchet MS" w:hAnsi="Trebuchet MS"/>
                <w:sz w:val="16"/>
                <w:szCs w:val="16"/>
                <w:lang w:val="ro-RO"/>
              </w:rPr>
            </w:pPr>
          </w:p>
        </w:tc>
        <w:tc>
          <w:tcPr>
            <w:tcW w:w="484" w:type="dxa"/>
          </w:tcPr>
          <w:p w14:paraId="432A3DA1" w14:textId="77777777" w:rsidR="00AB70F7" w:rsidRPr="0093678F" w:rsidRDefault="00AB70F7" w:rsidP="00817110">
            <w:pPr>
              <w:spacing w:before="0"/>
              <w:ind w:left="0"/>
              <w:rPr>
                <w:rFonts w:ascii="Trebuchet MS" w:hAnsi="Trebuchet MS"/>
                <w:sz w:val="16"/>
                <w:szCs w:val="16"/>
                <w:lang w:val="ro-RO"/>
              </w:rPr>
            </w:pPr>
          </w:p>
        </w:tc>
        <w:tc>
          <w:tcPr>
            <w:tcW w:w="651" w:type="dxa"/>
          </w:tcPr>
          <w:p w14:paraId="468B31DD" w14:textId="77777777" w:rsidR="00AB70F7" w:rsidRPr="0093678F" w:rsidRDefault="00AB70F7" w:rsidP="00817110">
            <w:pPr>
              <w:spacing w:before="0"/>
              <w:ind w:left="0"/>
              <w:rPr>
                <w:rFonts w:ascii="Trebuchet MS" w:hAnsi="Trebuchet MS"/>
                <w:sz w:val="16"/>
                <w:szCs w:val="16"/>
                <w:lang w:val="ro-RO"/>
              </w:rPr>
            </w:pPr>
          </w:p>
        </w:tc>
        <w:tc>
          <w:tcPr>
            <w:tcW w:w="461" w:type="dxa"/>
          </w:tcPr>
          <w:p w14:paraId="6504C619" w14:textId="77777777" w:rsidR="00AB70F7" w:rsidRPr="0093678F" w:rsidRDefault="00AB70F7" w:rsidP="00817110">
            <w:pPr>
              <w:spacing w:before="0"/>
              <w:ind w:left="0"/>
              <w:rPr>
                <w:rFonts w:ascii="Trebuchet MS" w:hAnsi="Trebuchet MS"/>
                <w:sz w:val="16"/>
                <w:szCs w:val="16"/>
                <w:lang w:val="ro-RO"/>
              </w:rPr>
            </w:pPr>
          </w:p>
        </w:tc>
        <w:tc>
          <w:tcPr>
            <w:tcW w:w="1110" w:type="dxa"/>
          </w:tcPr>
          <w:p w14:paraId="03308C9F" w14:textId="77777777" w:rsidR="00AB70F7" w:rsidRPr="0093678F" w:rsidRDefault="00AB70F7" w:rsidP="00817110">
            <w:pPr>
              <w:spacing w:before="0"/>
              <w:ind w:left="0"/>
              <w:rPr>
                <w:rFonts w:ascii="Trebuchet MS" w:hAnsi="Trebuchet MS"/>
                <w:sz w:val="16"/>
                <w:szCs w:val="16"/>
                <w:lang w:val="ro-RO"/>
              </w:rPr>
            </w:pPr>
          </w:p>
        </w:tc>
        <w:tc>
          <w:tcPr>
            <w:tcW w:w="992" w:type="dxa"/>
          </w:tcPr>
          <w:p w14:paraId="788F5393" w14:textId="77777777" w:rsidR="00AB70F7" w:rsidRPr="0093678F" w:rsidRDefault="00AB70F7" w:rsidP="00817110">
            <w:pPr>
              <w:spacing w:before="0"/>
              <w:ind w:left="0"/>
              <w:rPr>
                <w:rFonts w:ascii="Trebuchet MS" w:hAnsi="Trebuchet MS"/>
                <w:sz w:val="16"/>
                <w:szCs w:val="16"/>
                <w:lang w:val="ro-RO"/>
              </w:rPr>
            </w:pPr>
          </w:p>
        </w:tc>
        <w:tc>
          <w:tcPr>
            <w:tcW w:w="717" w:type="dxa"/>
          </w:tcPr>
          <w:p w14:paraId="2D8627DD" w14:textId="77777777" w:rsidR="00AB70F7" w:rsidRPr="0093678F" w:rsidRDefault="00AB70F7" w:rsidP="00817110">
            <w:pPr>
              <w:spacing w:before="0"/>
              <w:ind w:left="0"/>
              <w:rPr>
                <w:rFonts w:ascii="Trebuchet MS" w:hAnsi="Trebuchet MS"/>
                <w:sz w:val="16"/>
                <w:szCs w:val="16"/>
                <w:lang w:val="ro-RO"/>
              </w:rPr>
            </w:pPr>
          </w:p>
        </w:tc>
        <w:tc>
          <w:tcPr>
            <w:tcW w:w="848" w:type="dxa"/>
          </w:tcPr>
          <w:p w14:paraId="0EB424A0" w14:textId="77777777" w:rsidR="00AB70F7" w:rsidRPr="0093678F" w:rsidRDefault="00AB70F7" w:rsidP="00817110">
            <w:pPr>
              <w:spacing w:before="0"/>
              <w:ind w:left="0"/>
              <w:rPr>
                <w:rFonts w:ascii="Trebuchet MS" w:hAnsi="Trebuchet MS"/>
                <w:sz w:val="16"/>
                <w:szCs w:val="16"/>
                <w:lang w:val="ro-RO"/>
              </w:rPr>
            </w:pPr>
          </w:p>
        </w:tc>
        <w:tc>
          <w:tcPr>
            <w:tcW w:w="709" w:type="dxa"/>
          </w:tcPr>
          <w:p w14:paraId="2FEDD1B6" w14:textId="77777777" w:rsidR="00AB70F7" w:rsidRPr="0093678F" w:rsidRDefault="00AB70F7" w:rsidP="00817110">
            <w:pPr>
              <w:spacing w:before="0"/>
              <w:ind w:left="0"/>
              <w:rPr>
                <w:rFonts w:ascii="Trebuchet MS" w:hAnsi="Trebuchet MS"/>
                <w:sz w:val="16"/>
                <w:szCs w:val="16"/>
                <w:lang w:val="ro-RO"/>
              </w:rPr>
            </w:pPr>
          </w:p>
        </w:tc>
        <w:tc>
          <w:tcPr>
            <w:tcW w:w="567" w:type="dxa"/>
            <w:tcBorders>
              <w:bottom w:val="single" w:sz="4" w:space="0" w:color="auto"/>
            </w:tcBorders>
          </w:tcPr>
          <w:p w14:paraId="519306D0" w14:textId="77777777" w:rsidR="00AB70F7" w:rsidRPr="0093678F" w:rsidRDefault="00AB70F7" w:rsidP="00817110">
            <w:pPr>
              <w:spacing w:before="0"/>
              <w:ind w:left="0"/>
              <w:rPr>
                <w:rFonts w:ascii="Trebuchet MS" w:hAnsi="Trebuchet MS"/>
                <w:sz w:val="16"/>
                <w:szCs w:val="16"/>
                <w:lang w:val="ro-RO"/>
              </w:rPr>
            </w:pPr>
          </w:p>
        </w:tc>
        <w:tc>
          <w:tcPr>
            <w:tcW w:w="288" w:type="dxa"/>
            <w:tcBorders>
              <w:bottom w:val="single" w:sz="4" w:space="0" w:color="auto"/>
            </w:tcBorders>
          </w:tcPr>
          <w:p w14:paraId="10792F49" w14:textId="77777777" w:rsidR="00AB70F7" w:rsidRPr="0093678F" w:rsidRDefault="00AB70F7" w:rsidP="00817110">
            <w:pPr>
              <w:spacing w:before="0"/>
              <w:ind w:left="0"/>
              <w:rPr>
                <w:rFonts w:ascii="Trebuchet MS" w:hAnsi="Trebuchet MS"/>
                <w:sz w:val="16"/>
                <w:szCs w:val="16"/>
                <w:lang w:val="ro-RO"/>
              </w:rPr>
            </w:pPr>
          </w:p>
        </w:tc>
        <w:tc>
          <w:tcPr>
            <w:tcW w:w="704" w:type="dxa"/>
            <w:tcBorders>
              <w:bottom w:val="single" w:sz="4" w:space="0" w:color="auto"/>
            </w:tcBorders>
          </w:tcPr>
          <w:p w14:paraId="1417AF35" w14:textId="77777777" w:rsidR="00AB70F7" w:rsidRPr="0093678F" w:rsidRDefault="00AB70F7" w:rsidP="00817110">
            <w:pPr>
              <w:spacing w:before="0"/>
              <w:ind w:left="0"/>
              <w:rPr>
                <w:rFonts w:ascii="Trebuchet MS" w:hAnsi="Trebuchet MS"/>
                <w:sz w:val="16"/>
                <w:szCs w:val="16"/>
                <w:lang w:val="ro-RO"/>
              </w:rPr>
            </w:pPr>
          </w:p>
        </w:tc>
        <w:tc>
          <w:tcPr>
            <w:tcW w:w="425" w:type="dxa"/>
            <w:tcBorders>
              <w:bottom w:val="single" w:sz="4" w:space="0" w:color="auto"/>
            </w:tcBorders>
          </w:tcPr>
          <w:p w14:paraId="6BA933C2" w14:textId="77777777" w:rsidR="00AB70F7" w:rsidRPr="0093678F" w:rsidRDefault="00AB70F7" w:rsidP="00817110">
            <w:pPr>
              <w:spacing w:before="0"/>
              <w:ind w:left="0"/>
              <w:rPr>
                <w:rFonts w:ascii="Trebuchet MS" w:hAnsi="Trebuchet MS"/>
                <w:sz w:val="16"/>
                <w:szCs w:val="16"/>
                <w:lang w:val="ro-RO"/>
              </w:rPr>
            </w:pPr>
          </w:p>
        </w:tc>
        <w:tc>
          <w:tcPr>
            <w:tcW w:w="567" w:type="dxa"/>
            <w:tcBorders>
              <w:bottom w:val="single" w:sz="4" w:space="0" w:color="auto"/>
            </w:tcBorders>
          </w:tcPr>
          <w:p w14:paraId="55337975" w14:textId="77777777" w:rsidR="00AB70F7" w:rsidRPr="0093678F" w:rsidRDefault="00AB70F7" w:rsidP="00817110">
            <w:pPr>
              <w:spacing w:before="0"/>
              <w:ind w:left="0"/>
              <w:rPr>
                <w:rFonts w:ascii="Trebuchet MS" w:hAnsi="Trebuchet MS"/>
                <w:sz w:val="16"/>
                <w:szCs w:val="16"/>
                <w:lang w:val="ro-RO"/>
              </w:rPr>
            </w:pPr>
          </w:p>
        </w:tc>
        <w:tc>
          <w:tcPr>
            <w:tcW w:w="992" w:type="dxa"/>
            <w:tcBorders>
              <w:bottom w:val="single" w:sz="4" w:space="0" w:color="auto"/>
            </w:tcBorders>
          </w:tcPr>
          <w:p w14:paraId="32C77192" w14:textId="77777777" w:rsidR="00AB70F7" w:rsidRPr="0093678F" w:rsidRDefault="00AB70F7" w:rsidP="00817110">
            <w:pPr>
              <w:spacing w:before="0"/>
              <w:ind w:left="0"/>
              <w:rPr>
                <w:rFonts w:ascii="Trebuchet MS" w:hAnsi="Trebuchet MS"/>
                <w:sz w:val="16"/>
                <w:szCs w:val="16"/>
                <w:lang w:val="ro-RO"/>
              </w:rPr>
            </w:pPr>
          </w:p>
        </w:tc>
      </w:tr>
      <w:tr w:rsidR="00AB70F7" w14:paraId="3D546548" w14:textId="77777777" w:rsidTr="00817110">
        <w:trPr>
          <w:gridAfter w:val="4"/>
          <w:wAfter w:w="2688" w:type="dxa"/>
        </w:trPr>
        <w:tc>
          <w:tcPr>
            <w:tcW w:w="454" w:type="dxa"/>
            <w:tcBorders>
              <w:left w:val="nil"/>
              <w:bottom w:val="nil"/>
              <w:right w:val="nil"/>
            </w:tcBorders>
            <w:vAlign w:val="center"/>
          </w:tcPr>
          <w:p w14:paraId="06C0DEB4" w14:textId="77777777" w:rsidR="00AB70F7" w:rsidRDefault="00AB70F7" w:rsidP="00817110">
            <w:pPr>
              <w:spacing w:before="0"/>
              <w:ind w:left="0"/>
              <w:jc w:val="center"/>
              <w:rPr>
                <w:rFonts w:ascii="Trebuchet MS" w:hAnsi="Trebuchet MS"/>
                <w:sz w:val="16"/>
                <w:szCs w:val="16"/>
                <w:lang w:val="ro-RO"/>
              </w:rPr>
            </w:pPr>
          </w:p>
          <w:p w14:paraId="302C574A" w14:textId="77777777" w:rsidR="00AB70F7" w:rsidRDefault="00AB70F7" w:rsidP="00817110">
            <w:pPr>
              <w:spacing w:before="0"/>
              <w:ind w:left="0"/>
              <w:jc w:val="center"/>
              <w:rPr>
                <w:rFonts w:ascii="Trebuchet MS" w:hAnsi="Trebuchet MS"/>
                <w:sz w:val="16"/>
                <w:szCs w:val="16"/>
                <w:lang w:val="ro-RO"/>
              </w:rPr>
            </w:pPr>
          </w:p>
        </w:tc>
        <w:tc>
          <w:tcPr>
            <w:tcW w:w="455" w:type="dxa"/>
            <w:tcBorders>
              <w:left w:val="nil"/>
              <w:bottom w:val="nil"/>
              <w:right w:val="nil"/>
            </w:tcBorders>
          </w:tcPr>
          <w:p w14:paraId="301D78B1" w14:textId="77777777" w:rsidR="00AB70F7" w:rsidRDefault="00AB70F7" w:rsidP="00817110">
            <w:pPr>
              <w:spacing w:before="0"/>
              <w:ind w:left="0"/>
              <w:rPr>
                <w:rFonts w:ascii="Trebuchet MS" w:hAnsi="Trebuchet MS"/>
                <w:sz w:val="16"/>
                <w:szCs w:val="16"/>
                <w:lang w:val="ro-RO"/>
              </w:rPr>
            </w:pPr>
          </w:p>
        </w:tc>
        <w:tc>
          <w:tcPr>
            <w:tcW w:w="454" w:type="dxa"/>
            <w:tcBorders>
              <w:left w:val="nil"/>
              <w:bottom w:val="nil"/>
              <w:right w:val="nil"/>
            </w:tcBorders>
          </w:tcPr>
          <w:p w14:paraId="75ABEABA" w14:textId="77777777" w:rsidR="00AB70F7" w:rsidRPr="0093678F" w:rsidRDefault="00AB70F7" w:rsidP="00817110">
            <w:pPr>
              <w:spacing w:before="0"/>
              <w:ind w:left="0"/>
              <w:rPr>
                <w:rFonts w:ascii="Trebuchet MS" w:hAnsi="Trebuchet MS"/>
                <w:sz w:val="16"/>
                <w:szCs w:val="16"/>
                <w:lang w:val="ro-RO"/>
              </w:rPr>
            </w:pPr>
          </w:p>
        </w:tc>
        <w:tc>
          <w:tcPr>
            <w:tcW w:w="454" w:type="dxa"/>
            <w:tcBorders>
              <w:left w:val="nil"/>
              <w:bottom w:val="nil"/>
              <w:right w:val="nil"/>
            </w:tcBorders>
          </w:tcPr>
          <w:p w14:paraId="5F58C5E6" w14:textId="77777777" w:rsidR="00AB70F7" w:rsidRPr="0093678F" w:rsidRDefault="00AB70F7" w:rsidP="00817110">
            <w:pPr>
              <w:spacing w:before="0"/>
              <w:ind w:left="0"/>
              <w:rPr>
                <w:rFonts w:ascii="Trebuchet MS" w:hAnsi="Trebuchet MS"/>
                <w:sz w:val="16"/>
                <w:szCs w:val="16"/>
                <w:lang w:val="ro-RO"/>
              </w:rPr>
            </w:pPr>
          </w:p>
        </w:tc>
        <w:tc>
          <w:tcPr>
            <w:tcW w:w="454" w:type="dxa"/>
            <w:tcBorders>
              <w:left w:val="nil"/>
              <w:bottom w:val="nil"/>
              <w:right w:val="nil"/>
            </w:tcBorders>
          </w:tcPr>
          <w:p w14:paraId="6BACEAC9" w14:textId="77777777" w:rsidR="00AB70F7" w:rsidRPr="0093678F" w:rsidRDefault="00AB70F7" w:rsidP="00817110">
            <w:pPr>
              <w:spacing w:before="0"/>
              <w:ind w:left="0"/>
              <w:rPr>
                <w:rFonts w:ascii="Trebuchet MS" w:hAnsi="Trebuchet MS"/>
                <w:sz w:val="16"/>
                <w:szCs w:val="16"/>
                <w:lang w:val="ro-RO"/>
              </w:rPr>
            </w:pPr>
          </w:p>
        </w:tc>
        <w:tc>
          <w:tcPr>
            <w:tcW w:w="454" w:type="dxa"/>
            <w:tcBorders>
              <w:left w:val="nil"/>
              <w:bottom w:val="nil"/>
              <w:right w:val="nil"/>
            </w:tcBorders>
          </w:tcPr>
          <w:p w14:paraId="63B7FFE0" w14:textId="77777777" w:rsidR="00AB70F7" w:rsidRPr="0093678F" w:rsidRDefault="00AB70F7" w:rsidP="00817110">
            <w:pPr>
              <w:spacing w:before="0"/>
              <w:ind w:left="0"/>
              <w:rPr>
                <w:rFonts w:ascii="Trebuchet MS" w:hAnsi="Trebuchet MS"/>
                <w:sz w:val="16"/>
                <w:szCs w:val="16"/>
                <w:lang w:val="ro-RO"/>
              </w:rPr>
            </w:pPr>
          </w:p>
        </w:tc>
        <w:tc>
          <w:tcPr>
            <w:tcW w:w="454" w:type="dxa"/>
            <w:tcBorders>
              <w:left w:val="nil"/>
              <w:bottom w:val="nil"/>
              <w:right w:val="nil"/>
            </w:tcBorders>
          </w:tcPr>
          <w:p w14:paraId="24E03315" w14:textId="77777777" w:rsidR="00AB70F7" w:rsidRPr="0093678F" w:rsidRDefault="00AB70F7" w:rsidP="00817110">
            <w:pPr>
              <w:spacing w:before="0"/>
              <w:ind w:left="0"/>
              <w:rPr>
                <w:rFonts w:ascii="Trebuchet MS" w:hAnsi="Trebuchet MS"/>
                <w:sz w:val="16"/>
                <w:szCs w:val="16"/>
                <w:lang w:val="ro-RO"/>
              </w:rPr>
            </w:pPr>
          </w:p>
        </w:tc>
        <w:tc>
          <w:tcPr>
            <w:tcW w:w="626" w:type="dxa"/>
            <w:tcBorders>
              <w:left w:val="nil"/>
              <w:bottom w:val="nil"/>
              <w:right w:val="nil"/>
            </w:tcBorders>
          </w:tcPr>
          <w:p w14:paraId="48146606" w14:textId="77777777" w:rsidR="00AB70F7" w:rsidRPr="0093678F" w:rsidRDefault="00AB70F7" w:rsidP="00817110">
            <w:pPr>
              <w:spacing w:before="0"/>
              <w:ind w:left="0"/>
              <w:rPr>
                <w:rFonts w:ascii="Trebuchet MS" w:hAnsi="Trebuchet MS"/>
                <w:sz w:val="16"/>
                <w:szCs w:val="16"/>
                <w:lang w:val="ro-RO"/>
              </w:rPr>
            </w:pPr>
          </w:p>
        </w:tc>
        <w:tc>
          <w:tcPr>
            <w:tcW w:w="503" w:type="dxa"/>
            <w:tcBorders>
              <w:left w:val="nil"/>
              <w:bottom w:val="nil"/>
              <w:right w:val="nil"/>
            </w:tcBorders>
          </w:tcPr>
          <w:p w14:paraId="519AD343" w14:textId="77777777" w:rsidR="00AB70F7" w:rsidRPr="0093678F" w:rsidRDefault="00AB70F7" w:rsidP="00817110">
            <w:pPr>
              <w:spacing w:before="0"/>
              <w:ind w:left="0"/>
              <w:rPr>
                <w:rFonts w:ascii="Trebuchet MS" w:hAnsi="Trebuchet MS"/>
                <w:sz w:val="16"/>
                <w:szCs w:val="16"/>
                <w:lang w:val="ro-RO"/>
              </w:rPr>
            </w:pPr>
          </w:p>
        </w:tc>
        <w:tc>
          <w:tcPr>
            <w:tcW w:w="460" w:type="dxa"/>
            <w:tcBorders>
              <w:left w:val="nil"/>
              <w:bottom w:val="nil"/>
              <w:right w:val="nil"/>
            </w:tcBorders>
          </w:tcPr>
          <w:p w14:paraId="3BA79E70" w14:textId="77777777" w:rsidR="00AB70F7" w:rsidRPr="0093678F" w:rsidRDefault="00AB70F7" w:rsidP="00817110">
            <w:pPr>
              <w:spacing w:before="0"/>
              <w:ind w:left="0"/>
              <w:rPr>
                <w:rFonts w:ascii="Trebuchet MS" w:hAnsi="Trebuchet MS"/>
                <w:sz w:val="16"/>
                <w:szCs w:val="16"/>
                <w:lang w:val="ro-RO"/>
              </w:rPr>
            </w:pPr>
          </w:p>
        </w:tc>
        <w:tc>
          <w:tcPr>
            <w:tcW w:w="484" w:type="dxa"/>
            <w:tcBorders>
              <w:left w:val="nil"/>
              <w:bottom w:val="nil"/>
              <w:right w:val="nil"/>
            </w:tcBorders>
          </w:tcPr>
          <w:p w14:paraId="2875F426" w14:textId="77777777" w:rsidR="00AB70F7" w:rsidRPr="0093678F" w:rsidRDefault="00AB70F7" w:rsidP="00817110">
            <w:pPr>
              <w:spacing w:before="0"/>
              <w:ind w:left="0"/>
              <w:rPr>
                <w:rFonts w:ascii="Trebuchet MS" w:hAnsi="Trebuchet MS"/>
                <w:sz w:val="16"/>
                <w:szCs w:val="16"/>
                <w:lang w:val="ro-RO"/>
              </w:rPr>
            </w:pPr>
          </w:p>
        </w:tc>
        <w:tc>
          <w:tcPr>
            <w:tcW w:w="651" w:type="dxa"/>
            <w:tcBorders>
              <w:left w:val="nil"/>
              <w:bottom w:val="nil"/>
              <w:right w:val="nil"/>
            </w:tcBorders>
          </w:tcPr>
          <w:p w14:paraId="502417E4" w14:textId="77777777" w:rsidR="00AB70F7" w:rsidRPr="0093678F" w:rsidRDefault="00AB70F7" w:rsidP="00817110">
            <w:pPr>
              <w:spacing w:before="0"/>
              <w:ind w:left="0"/>
              <w:rPr>
                <w:rFonts w:ascii="Trebuchet MS" w:hAnsi="Trebuchet MS"/>
                <w:sz w:val="16"/>
                <w:szCs w:val="16"/>
                <w:lang w:val="ro-RO"/>
              </w:rPr>
            </w:pPr>
          </w:p>
        </w:tc>
        <w:tc>
          <w:tcPr>
            <w:tcW w:w="461" w:type="dxa"/>
            <w:tcBorders>
              <w:left w:val="nil"/>
              <w:bottom w:val="nil"/>
              <w:right w:val="nil"/>
            </w:tcBorders>
          </w:tcPr>
          <w:p w14:paraId="13B5679D" w14:textId="77777777" w:rsidR="00AB70F7" w:rsidRPr="0093678F" w:rsidRDefault="00AB70F7" w:rsidP="00817110">
            <w:pPr>
              <w:spacing w:before="0"/>
              <w:ind w:left="0"/>
              <w:rPr>
                <w:rFonts w:ascii="Trebuchet MS" w:hAnsi="Trebuchet MS"/>
                <w:sz w:val="16"/>
                <w:szCs w:val="16"/>
                <w:lang w:val="ro-RO"/>
              </w:rPr>
            </w:pPr>
          </w:p>
        </w:tc>
        <w:tc>
          <w:tcPr>
            <w:tcW w:w="1110" w:type="dxa"/>
            <w:tcBorders>
              <w:left w:val="nil"/>
              <w:bottom w:val="nil"/>
              <w:right w:val="nil"/>
            </w:tcBorders>
          </w:tcPr>
          <w:p w14:paraId="3154A716" w14:textId="77777777" w:rsidR="00AB70F7" w:rsidRPr="0093678F" w:rsidRDefault="00AB70F7" w:rsidP="00817110">
            <w:pPr>
              <w:spacing w:before="0"/>
              <w:ind w:left="0"/>
              <w:rPr>
                <w:rFonts w:ascii="Trebuchet MS" w:hAnsi="Trebuchet MS"/>
                <w:sz w:val="16"/>
                <w:szCs w:val="16"/>
                <w:lang w:val="ro-RO"/>
              </w:rPr>
            </w:pPr>
          </w:p>
        </w:tc>
        <w:tc>
          <w:tcPr>
            <w:tcW w:w="992" w:type="dxa"/>
            <w:tcBorders>
              <w:left w:val="nil"/>
              <w:bottom w:val="nil"/>
              <w:right w:val="nil"/>
            </w:tcBorders>
          </w:tcPr>
          <w:p w14:paraId="179AC18C" w14:textId="77777777" w:rsidR="00AB70F7" w:rsidRPr="0093678F" w:rsidRDefault="00AB70F7" w:rsidP="00817110">
            <w:pPr>
              <w:spacing w:before="0"/>
              <w:ind w:left="0"/>
              <w:rPr>
                <w:rFonts w:ascii="Trebuchet MS" w:hAnsi="Trebuchet MS"/>
                <w:sz w:val="16"/>
                <w:szCs w:val="16"/>
                <w:lang w:val="ro-RO"/>
              </w:rPr>
            </w:pPr>
          </w:p>
        </w:tc>
        <w:tc>
          <w:tcPr>
            <w:tcW w:w="717" w:type="dxa"/>
            <w:tcBorders>
              <w:left w:val="nil"/>
              <w:bottom w:val="nil"/>
            </w:tcBorders>
          </w:tcPr>
          <w:p w14:paraId="26FFE76F" w14:textId="77777777" w:rsidR="00AB70F7" w:rsidRPr="0093678F" w:rsidRDefault="00AB70F7" w:rsidP="00817110">
            <w:pPr>
              <w:spacing w:before="0"/>
              <w:ind w:left="0"/>
              <w:rPr>
                <w:rFonts w:ascii="Trebuchet MS" w:hAnsi="Trebuchet MS"/>
                <w:sz w:val="16"/>
                <w:szCs w:val="16"/>
                <w:lang w:val="ro-RO"/>
              </w:rPr>
            </w:pPr>
          </w:p>
        </w:tc>
        <w:tc>
          <w:tcPr>
            <w:tcW w:w="848" w:type="dxa"/>
            <w:vAlign w:val="center"/>
          </w:tcPr>
          <w:p w14:paraId="425E636B" w14:textId="77777777" w:rsidR="00AB70F7" w:rsidRPr="0093678F" w:rsidRDefault="00AB70F7" w:rsidP="00817110">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A18CE66" w14:textId="77777777" w:rsidR="00AB70F7" w:rsidRPr="0093678F" w:rsidRDefault="00AB70F7" w:rsidP="00817110">
            <w:pPr>
              <w:spacing w:before="0"/>
              <w:ind w:left="0"/>
              <w:rPr>
                <w:rFonts w:ascii="Trebuchet MS" w:hAnsi="Trebuchet MS"/>
                <w:sz w:val="16"/>
                <w:szCs w:val="16"/>
                <w:lang w:val="ro-RO"/>
              </w:rPr>
            </w:pPr>
          </w:p>
        </w:tc>
        <w:tc>
          <w:tcPr>
            <w:tcW w:w="855" w:type="dxa"/>
            <w:gridSpan w:val="2"/>
            <w:tcBorders>
              <w:bottom w:val="nil"/>
              <w:right w:val="nil"/>
            </w:tcBorders>
          </w:tcPr>
          <w:p w14:paraId="64B2E051" w14:textId="77777777" w:rsidR="00AB70F7" w:rsidRPr="0093678F" w:rsidRDefault="00AB70F7" w:rsidP="00817110">
            <w:pPr>
              <w:spacing w:before="0"/>
              <w:ind w:left="0"/>
              <w:rPr>
                <w:rFonts w:ascii="Trebuchet MS" w:hAnsi="Trebuchet MS"/>
                <w:sz w:val="16"/>
                <w:szCs w:val="16"/>
                <w:lang w:val="ro-RO"/>
              </w:rPr>
            </w:pPr>
          </w:p>
        </w:tc>
      </w:tr>
    </w:tbl>
    <w:p w14:paraId="3F3F8337" w14:textId="41708A99" w:rsidR="00C11FCB" w:rsidRDefault="00AB70F7" w:rsidP="00796659">
      <w:pPr>
        <w:spacing w:before="0" w:after="240" w:line="252" w:lineRule="auto"/>
        <w:ind w:left="0" w:right="0"/>
        <w:rPr>
          <w:rFonts w:ascii="Trebuchet MS" w:hAnsi="Trebuchet MS"/>
          <w:sz w:val="24"/>
          <w:szCs w:val="24"/>
        </w:rPr>
        <w:sectPr w:rsidR="00C11FCB" w:rsidSect="00AB70F7">
          <w:pgSz w:w="15840" w:h="12240" w:orient="landscape"/>
          <w:pgMar w:top="709" w:right="814" w:bottom="1440" w:left="993"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703296" behindDoc="0" locked="0" layoutInCell="1" allowOverlap="1" wp14:anchorId="1581E78D" wp14:editId="312300CF">
                <wp:simplePos x="0" y="0"/>
                <wp:positionH relativeFrom="column">
                  <wp:posOffset>5008245</wp:posOffset>
                </wp:positionH>
                <wp:positionV relativeFrom="paragraph">
                  <wp:posOffset>2170430</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E4665" w14:textId="77777777" w:rsidR="00817110" w:rsidRDefault="00817110" w:rsidP="00AB70F7">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4EBF6E5A" w14:textId="7799DB0D" w:rsidR="00817110" w:rsidRPr="00B35A8C" w:rsidRDefault="00817110" w:rsidP="00AB70F7">
                            <w:pPr>
                              <w:spacing w:before="0"/>
                              <w:ind w:left="0"/>
                              <w:rPr>
                                <w:sz w:val="20"/>
                                <w:szCs w:val="20"/>
                                <w:lang w:val="ro-RO"/>
                              </w:rPr>
                            </w:pPr>
                            <w:r>
                              <w:rPr>
                                <w:sz w:val="20"/>
                                <w:szCs w:val="20"/>
                                <w:lang w:val="ro-RO"/>
                              </w:rPr>
                              <w:t>Se avizează/nu se avizează Raportul de Selecție al cererilor de finanțare aferente M3/DI 2.2</w:t>
                            </w:r>
                          </w:p>
                          <w:p w14:paraId="20F94E7C" w14:textId="77777777" w:rsidR="00817110" w:rsidRPr="00B35A8C" w:rsidRDefault="00817110" w:rsidP="00AB70F7">
                            <w:pPr>
                              <w:ind w:left="0"/>
                              <w:rPr>
                                <w:sz w:val="20"/>
                                <w:szCs w:val="20"/>
                                <w:lang w:val="ro-RO"/>
                              </w:rPr>
                            </w:pPr>
                            <w:r w:rsidRPr="004D115C">
                              <w:rPr>
                                <w:b/>
                                <w:sz w:val="20"/>
                                <w:szCs w:val="20"/>
                                <w:lang w:val="ro-RO"/>
                              </w:rPr>
                              <w:t>Reprezentant CDRJ:</w:t>
                            </w:r>
                            <w:r>
                              <w:rPr>
                                <w:sz w:val="20"/>
                                <w:szCs w:val="20"/>
                                <w:lang w:val="ro-RO"/>
                              </w:rPr>
                              <w:t xml:space="preserve">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94.35pt;margin-top:170.9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" fillcolor="white [3201]" stroked="f" strokeweight=".5pt">
                <v:textbox>
                  <w:txbxContent>
                    <w:p w14:paraId="2F5E4665" w14:textId="77777777" w:rsidR="00817110" w:rsidRDefault="00817110" w:rsidP="00AB70F7">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4EBF6E5A" w14:textId="7799DB0D" w:rsidR="00817110" w:rsidRPr="00B35A8C" w:rsidRDefault="00817110" w:rsidP="00AB70F7">
                      <w:pPr>
                        <w:spacing w:before="0"/>
                        <w:ind w:left="0"/>
                        <w:rPr>
                          <w:sz w:val="20"/>
                          <w:szCs w:val="20"/>
                          <w:lang w:val="ro-RO"/>
                        </w:rPr>
                      </w:pPr>
                      <w:r>
                        <w:rPr>
                          <w:sz w:val="20"/>
                          <w:szCs w:val="20"/>
                          <w:lang w:val="ro-RO"/>
                        </w:rPr>
                        <w:t>Se avizează/nu se avizează Raportul de Selecție al cererilor de finanțare aferente M3/DI 2.2</w:t>
                      </w:r>
                    </w:p>
                    <w:p w14:paraId="20F94E7C" w14:textId="77777777" w:rsidR="00817110" w:rsidRPr="00B35A8C" w:rsidRDefault="00817110" w:rsidP="00AB70F7">
                      <w:pPr>
                        <w:ind w:left="0"/>
                        <w:rPr>
                          <w:sz w:val="20"/>
                          <w:szCs w:val="20"/>
                          <w:lang w:val="ro-RO"/>
                        </w:rPr>
                      </w:pPr>
                      <w:bookmarkStart w:id="1" w:name="_GoBack"/>
                      <w:r w:rsidRPr="004D115C">
                        <w:rPr>
                          <w:b/>
                          <w:sz w:val="20"/>
                          <w:szCs w:val="20"/>
                          <w:lang w:val="ro-RO"/>
                        </w:rPr>
                        <w:t>Reprezentant CDRJ:</w:t>
                      </w:r>
                      <w:r>
                        <w:rPr>
                          <w:sz w:val="20"/>
                          <w:szCs w:val="20"/>
                          <w:lang w:val="ro-RO"/>
                        </w:rPr>
                        <w:t xml:space="preserve"> </w:t>
                      </w:r>
                      <w:bookmarkEnd w:id="1"/>
                      <w:r>
                        <w:rPr>
                          <w:sz w:val="20"/>
                          <w:szCs w:val="20"/>
                          <w:lang w:val="ro-RO"/>
                        </w:rPr>
                        <w:t>_____________________________________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1248" behindDoc="0" locked="0" layoutInCell="1" allowOverlap="1" wp14:anchorId="007FA1B8" wp14:editId="3B6BD12F">
                <wp:simplePos x="0" y="0"/>
                <wp:positionH relativeFrom="column">
                  <wp:posOffset>5760720</wp:posOffset>
                </wp:positionH>
                <wp:positionV relativeFrom="paragraph">
                  <wp:posOffset>1360805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68D70" w14:textId="77777777" w:rsidR="00817110" w:rsidRPr="004D115C" w:rsidRDefault="00817110" w:rsidP="00AB70F7">
                            <w:pPr>
                              <w:ind w:left="0"/>
                              <w:rPr>
                                <w:b/>
                                <w:lang w:val="ro-RO"/>
                              </w:rPr>
                            </w:pPr>
                            <w:r w:rsidRPr="004D115C">
                              <w:rPr>
                                <w:b/>
                                <w:lang w:val="ro-RO"/>
                              </w:rPr>
                              <w:t xml:space="preserve">Avizat Președinte  GAL Ținutul Bucovinei Frătăuții Vechi </w:t>
                            </w:r>
                          </w:p>
                          <w:p w14:paraId="4F7CE318" w14:textId="77777777" w:rsidR="00817110" w:rsidRPr="00AB520D" w:rsidRDefault="00817110" w:rsidP="00AB70F7">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453.6pt;margin-top:107.15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" fillcolor="white [3201]" stroked="f" strokeweight=".5pt">
                <v:textbox>
                  <w:txbxContent>
                    <w:p w14:paraId="6C568D70" w14:textId="77777777" w:rsidR="00817110" w:rsidRPr="004D115C" w:rsidRDefault="00817110" w:rsidP="00AB70F7">
                      <w:pPr>
                        <w:ind w:left="0"/>
                        <w:rPr>
                          <w:b/>
                          <w:lang w:val="ro-RO"/>
                        </w:rPr>
                      </w:pPr>
                      <w:r w:rsidRPr="004D115C">
                        <w:rPr>
                          <w:b/>
                          <w:lang w:val="ro-RO"/>
                        </w:rPr>
                        <w:t xml:space="preserve">Avizat Președinte  GAL Ținutul Bucovinei Frătăuții Vechi </w:t>
                      </w:r>
                    </w:p>
                    <w:p w14:paraId="4F7CE318" w14:textId="77777777" w:rsidR="00817110" w:rsidRPr="00AB520D" w:rsidRDefault="00817110" w:rsidP="00AB70F7">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9200" behindDoc="0" locked="0" layoutInCell="1" allowOverlap="1" wp14:anchorId="3F70331A" wp14:editId="4E654FA6">
                <wp:simplePos x="0" y="0"/>
                <wp:positionH relativeFrom="column">
                  <wp:posOffset>5760720</wp:posOffset>
                </wp:positionH>
                <wp:positionV relativeFrom="paragraph">
                  <wp:posOffset>494030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4584C" w14:textId="77777777" w:rsidR="00817110" w:rsidRPr="004D115C" w:rsidRDefault="00817110" w:rsidP="00AB70F7">
                            <w:pPr>
                              <w:ind w:left="0"/>
                              <w:jc w:val="center"/>
                              <w:rPr>
                                <w:b/>
                                <w:lang w:val="ro-RO"/>
                              </w:rPr>
                            </w:pPr>
                            <w:r w:rsidRPr="004D115C">
                              <w:rPr>
                                <w:b/>
                                <w:lang w:val="ro-RO"/>
                              </w:rPr>
                              <w:t>Reprezentant MADR-CDR J SUCEAVA</w:t>
                            </w:r>
                          </w:p>
                          <w:p w14:paraId="011C037A" w14:textId="77777777" w:rsidR="00817110" w:rsidRPr="00AB520D" w:rsidRDefault="00817110" w:rsidP="00AB70F7">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6" type="#_x0000_t202" style="position:absolute;margin-left:453.6pt;margin-top:38.9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o5jA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" fillcolor="white [3201]" stroked="f" strokeweight=".5pt">
                <v:textbox>
                  <w:txbxContent>
                    <w:p w14:paraId="06E4584C" w14:textId="77777777" w:rsidR="00817110" w:rsidRPr="004D115C" w:rsidRDefault="00817110" w:rsidP="00AB70F7">
                      <w:pPr>
                        <w:ind w:left="0"/>
                        <w:jc w:val="center"/>
                        <w:rPr>
                          <w:b/>
                          <w:lang w:val="ro-RO"/>
                        </w:rPr>
                      </w:pPr>
                      <w:r w:rsidRPr="004D115C">
                        <w:rPr>
                          <w:b/>
                          <w:lang w:val="ro-RO"/>
                        </w:rPr>
                        <w:t>Reprezentant MADR-CDR J SUCEAVA</w:t>
                      </w:r>
                    </w:p>
                    <w:p w14:paraId="011C037A" w14:textId="77777777" w:rsidR="00817110" w:rsidRPr="00AB520D" w:rsidRDefault="00817110" w:rsidP="00AB70F7">
                      <w:pPr>
                        <w:ind w:left="0"/>
                        <w:jc w:val="center"/>
                        <w:rPr>
                          <w:lang w:val="ro-RO"/>
                        </w:rPr>
                      </w:pPr>
                      <w:r>
                        <w:rPr>
                          <w:lang w:val="ro-RO"/>
                        </w:rPr>
                        <w:t>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7152" behindDoc="0" locked="0" layoutInCell="1" allowOverlap="1" wp14:anchorId="0C865511" wp14:editId="187A352F">
                <wp:simplePos x="0" y="0"/>
                <wp:positionH relativeFrom="column">
                  <wp:posOffset>-78105</wp:posOffset>
                </wp:positionH>
                <wp:positionV relativeFrom="paragraph">
                  <wp:posOffset>446405</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1B763" w14:textId="77777777" w:rsidR="00817110" w:rsidRPr="004D115C" w:rsidRDefault="00817110" w:rsidP="00AB70F7">
                            <w:pPr>
                              <w:ind w:left="0"/>
                              <w:rPr>
                                <w:b/>
                                <w:u w:val="single"/>
                                <w:lang w:val="ro-RO"/>
                              </w:rPr>
                            </w:pPr>
                            <w:proofErr w:type="spellStart"/>
                            <w:r w:rsidRPr="004D115C">
                              <w:rPr>
                                <w:b/>
                                <w:u w:val="single"/>
                              </w:rPr>
                              <w:t>Comitet</w:t>
                            </w:r>
                            <w:proofErr w:type="spellEnd"/>
                            <w:r w:rsidRPr="004D115C">
                              <w:rPr>
                                <w:b/>
                                <w:u w:val="single"/>
                              </w:rPr>
                              <w:t xml:space="preserve"> de </w:t>
                            </w:r>
                            <w:proofErr w:type="spellStart"/>
                            <w:r w:rsidRPr="004D115C">
                              <w:rPr>
                                <w:b/>
                                <w:u w:val="single"/>
                              </w:rPr>
                              <w:t>selec</w:t>
                            </w:r>
                            <w:proofErr w:type="spellEnd"/>
                            <w:r w:rsidRPr="004D115C">
                              <w:rPr>
                                <w:b/>
                                <w:u w:val="single"/>
                                <w:lang w:val="ro-RO"/>
                              </w:rPr>
                              <w:t>ție</w:t>
                            </w:r>
                          </w:p>
                          <w:p w14:paraId="54A5494C" w14:textId="77777777" w:rsidR="00817110" w:rsidRDefault="00817110" w:rsidP="00AB70F7">
                            <w:pPr>
                              <w:spacing w:line="276" w:lineRule="auto"/>
                              <w:ind w:left="0"/>
                              <w:rPr>
                                <w:lang w:val="ro-RO"/>
                              </w:rPr>
                            </w:pPr>
                            <w:r>
                              <w:rPr>
                                <w:lang w:val="ro-RO"/>
                              </w:rPr>
                              <w:t>Comuna Gălănești Mironescu Liviu – PUBLIC                               __________________</w:t>
                            </w:r>
                          </w:p>
                          <w:p w14:paraId="63F9DDDF" w14:textId="77777777" w:rsidR="00817110" w:rsidRDefault="00817110" w:rsidP="00AB70F7">
                            <w:pPr>
                              <w:spacing w:line="276" w:lineRule="auto"/>
                              <w:ind w:left="0"/>
                              <w:rPr>
                                <w:lang w:val="ro-RO"/>
                              </w:rPr>
                            </w:pPr>
                            <w:r>
                              <w:rPr>
                                <w:lang w:val="ro-RO"/>
                              </w:rPr>
                              <w:t>Comuna Bilca Rusu Zaharie – PUBLIC                                              _________________</w:t>
                            </w:r>
                          </w:p>
                          <w:p w14:paraId="03C1981F" w14:textId="77777777" w:rsidR="00817110" w:rsidRDefault="00817110" w:rsidP="00AB70F7">
                            <w:pPr>
                              <w:spacing w:line="276" w:lineRule="auto"/>
                              <w:ind w:left="0"/>
                              <w:rPr>
                                <w:lang w:val="ro-RO"/>
                              </w:rPr>
                            </w:pPr>
                            <w:r>
                              <w:rPr>
                                <w:lang w:val="ro-RO"/>
                              </w:rPr>
                              <w:t>II Ionesi Virginia Ionesi Virginia – PRIVAT                                        ________________</w:t>
                            </w:r>
                          </w:p>
                          <w:p w14:paraId="34F58427" w14:textId="77777777" w:rsidR="00817110" w:rsidRDefault="00817110" w:rsidP="00AB70F7">
                            <w:pPr>
                              <w:spacing w:line="276" w:lineRule="auto"/>
                              <w:ind w:left="0"/>
                              <w:rPr>
                                <w:lang w:val="ro-RO"/>
                              </w:rPr>
                            </w:pPr>
                            <w:r>
                              <w:rPr>
                                <w:lang w:val="ro-RO"/>
                              </w:rPr>
                              <w:t>IF Irimescu Angelica Cristina Irimescu Angelica Cristina - PRIVAT   ________________</w:t>
                            </w:r>
                          </w:p>
                          <w:p w14:paraId="49DB8A0F" w14:textId="77777777" w:rsidR="00817110" w:rsidRDefault="00817110" w:rsidP="00AB70F7">
                            <w:pPr>
                              <w:spacing w:line="276" w:lineRule="auto"/>
                              <w:ind w:left="0"/>
                              <w:rPr>
                                <w:lang w:val="ro-RO"/>
                              </w:rPr>
                            </w:pPr>
                            <w:r>
                              <w:rPr>
                                <w:lang w:val="ro-RO"/>
                              </w:rPr>
                              <w:t>SC Elpidex SRL Isopescu Ovidiu - PRIVAT                                             ________________</w:t>
                            </w:r>
                          </w:p>
                          <w:p w14:paraId="064C3CA4" w14:textId="17F5574E" w:rsidR="00817110" w:rsidRDefault="00817110" w:rsidP="00AB70F7">
                            <w:pPr>
                              <w:spacing w:line="276" w:lineRule="auto"/>
                              <w:ind w:left="0"/>
                              <w:rPr>
                                <w:lang w:val="ro-RO"/>
                              </w:rPr>
                            </w:pPr>
                            <w:r>
                              <w:rPr>
                                <w:lang w:val="ro-RO"/>
                              </w:rPr>
                              <w:t>SC Nicol</w:t>
                            </w:r>
                            <w:r w:rsidR="00C431F5">
                              <w:rPr>
                                <w:lang w:val="ro-RO"/>
                              </w:rPr>
                              <w:t>aescu Com SRL Nicolaescu Ilarie</w:t>
                            </w:r>
                            <w:r>
                              <w:rPr>
                                <w:lang w:val="ro-RO"/>
                              </w:rPr>
                              <w:t xml:space="preserve"> - PRIVAT    </w:t>
                            </w:r>
                            <w:r w:rsidR="00C431F5">
                              <w:rPr>
                                <w:lang w:val="ro-RO"/>
                              </w:rPr>
                              <w:t xml:space="preserve">  </w:t>
                            </w:r>
                            <w:r>
                              <w:rPr>
                                <w:lang w:val="ro-RO"/>
                              </w:rPr>
                              <w:t xml:space="preserve">                     _________________</w:t>
                            </w:r>
                          </w:p>
                          <w:p w14:paraId="35BF153A" w14:textId="77777777" w:rsidR="00817110" w:rsidRDefault="00817110" w:rsidP="00AB70F7">
                            <w:pPr>
                              <w:spacing w:line="276" w:lineRule="auto"/>
                              <w:ind w:left="0"/>
                              <w:rPr>
                                <w:lang w:val="ro-RO"/>
                              </w:rPr>
                            </w:pPr>
                            <w:r>
                              <w:rPr>
                                <w:lang w:val="ro-RO"/>
                              </w:rPr>
                              <w:t xml:space="preserve">Asociatia Crescatorilor de Bovine si Ovine </w:t>
                            </w:r>
                          </w:p>
                          <w:p w14:paraId="7E9E2E01" w14:textId="77777777" w:rsidR="00817110" w:rsidRDefault="00817110" w:rsidP="00AB70F7">
                            <w:pPr>
                              <w:spacing w:line="276" w:lineRule="auto"/>
                              <w:ind w:left="0"/>
                              <w:rPr>
                                <w:lang w:val="ro-RO"/>
                              </w:rPr>
                            </w:pPr>
                            <w:r>
                              <w:rPr>
                                <w:lang w:val="ro-RO"/>
                              </w:rPr>
                              <w:t>Fratele Utei Fratautii Vechi  Rusu Ioan - ONG                                   _________________</w:t>
                            </w:r>
                          </w:p>
                          <w:p w14:paraId="1557D7B3" w14:textId="77777777" w:rsidR="00817110" w:rsidRDefault="00817110" w:rsidP="00AB70F7">
                            <w:pPr>
                              <w:spacing w:line="276" w:lineRule="auto"/>
                              <w:ind w:left="0"/>
                              <w:rPr>
                                <w:lang w:val="ro-RO"/>
                              </w:rPr>
                            </w:pPr>
                          </w:p>
                          <w:p w14:paraId="65FAA0E7" w14:textId="77777777" w:rsidR="00817110" w:rsidRDefault="00817110" w:rsidP="00AB70F7">
                            <w:pPr>
                              <w:ind w:left="0"/>
                              <w:rPr>
                                <w:lang w:val="ro-RO"/>
                              </w:rPr>
                            </w:pPr>
                          </w:p>
                          <w:p w14:paraId="5AFBA492" w14:textId="77777777" w:rsidR="00817110" w:rsidRPr="00A52EF3" w:rsidRDefault="00817110" w:rsidP="00AB70F7">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6.15pt;margin-top:35.15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yKfQIAAG0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" filled="f" stroked="f" strokeweight=".5pt">
                <v:textbox>
                  <w:txbxContent>
                    <w:p w14:paraId="5AC1B763" w14:textId="77777777" w:rsidR="00817110" w:rsidRPr="004D115C" w:rsidRDefault="00817110" w:rsidP="00AB70F7">
                      <w:pPr>
                        <w:ind w:left="0"/>
                        <w:rPr>
                          <w:b/>
                          <w:u w:val="single"/>
                          <w:lang w:val="ro-RO"/>
                        </w:rPr>
                      </w:pPr>
                      <w:proofErr w:type="spellStart"/>
                      <w:r w:rsidRPr="004D115C">
                        <w:rPr>
                          <w:b/>
                          <w:u w:val="single"/>
                        </w:rPr>
                        <w:t>Comitet</w:t>
                      </w:r>
                      <w:proofErr w:type="spellEnd"/>
                      <w:r w:rsidRPr="004D115C">
                        <w:rPr>
                          <w:b/>
                          <w:u w:val="single"/>
                        </w:rPr>
                        <w:t xml:space="preserve"> de </w:t>
                      </w:r>
                      <w:proofErr w:type="spellStart"/>
                      <w:r w:rsidRPr="004D115C">
                        <w:rPr>
                          <w:b/>
                          <w:u w:val="single"/>
                        </w:rPr>
                        <w:t>selec</w:t>
                      </w:r>
                      <w:proofErr w:type="spellEnd"/>
                      <w:r w:rsidRPr="004D115C">
                        <w:rPr>
                          <w:b/>
                          <w:u w:val="single"/>
                          <w:lang w:val="ro-RO"/>
                        </w:rPr>
                        <w:t>ție</w:t>
                      </w:r>
                    </w:p>
                    <w:p w14:paraId="54A5494C" w14:textId="77777777" w:rsidR="00817110" w:rsidRDefault="00817110" w:rsidP="00AB70F7">
                      <w:pPr>
                        <w:spacing w:line="276" w:lineRule="auto"/>
                        <w:ind w:left="0"/>
                        <w:rPr>
                          <w:lang w:val="ro-RO"/>
                        </w:rPr>
                      </w:pPr>
                      <w:r>
                        <w:rPr>
                          <w:lang w:val="ro-RO"/>
                        </w:rPr>
                        <w:t>Comuna Gălănești Mironescu Liviu – PUBLIC                               __________________</w:t>
                      </w:r>
                    </w:p>
                    <w:p w14:paraId="63F9DDDF" w14:textId="77777777" w:rsidR="00817110" w:rsidRDefault="00817110" w:rsidP="00AB70F7">
                      <w:pPr>
                        <w:spacing w:line="276" w:lineRule="auto"/>
                        <w:ind w:left="0"/>
                        <w:rPr>
                          <w:lang w:val="ro-RO"/>
                        </w:rPr>
                      </w:pPr>
                      <w:r>
                        <w:rPr>
                          <w:lang w:val="ro-RO"/>
                        </w:rPr>
                        <w:t>Comuna Bilca Rusu Zaharie – PUBLIC                                              _________________</w:t>
                      </w:r>
                    </w:p>
                    <w:p w14:paraId="03C1981F" w14:textId="77777777" w:rsidR="00817110" w:rsidRDefault="00817110" w:rsidP="00AB70F7">
                      <w:pPr>
                        <w:spacing w:line="276" w:lineRule="auto"/>
                        <w:ind w:left="0"/>
                        <w:rPr>
                          <w:lang w:val="ro-RO"/>
                        </w:rPr>
                      </w:pPr>
                      <w:r>
                        <w:rPr>
                          <w:lang w:val="ro-RO"/>
                        </w:rPr>
                        <w:t>II Ionesi Virginia Ionesi Virginia – PRIVAT                                        ________________</w:t>
                      </w:r>
                    </w:p>
                    <w:p w14:paraId="34F58427" w14:textId="77777777" w:rsidR="00817110" w:rsidRDefault="00817110" w:rsidP="00AB70F7">
                      <w:pPr>
                        <w:spacing w:line="276" w:lineRule="auto"/>
                        <w:ind w:left="0"/>
                        <w:rPr>
                          <w:lang w:val="ro-RO"/>
                        </w:rPr>
                      </w:pPr>
                      <w:r>
                        <w:rPr>
                          <w:lang w:val="ro-RO"/>
                        </w:rPr>
                        <w:t>IF Irimescu Angelica Cristina Irimescu Angelica Cristina - PRIVAT   ________________</w:t>
                      </w:r>
                    </w:p>
                    <w:p w14:paraId="49DB8A0F" w14:textId="77777777" w:rsidR="00817110" w:rsidRDefault="00817110" w:rsidP="00AB70F7">
                      <w:pPr>
                        <w:spacing w:line="276" w:lineRule="auto"/>
                        <w:ind w:left="0"/>
                        <w:rPr>
                          <w:lang w:val="ro-RO"/>
                        </w:rPr>
                      </w:pPr>
                      <w:r>
                        <w:rPr>
                          <w:lang w:val="ro-RO"/>
                        </w:rPr>
                        <w:t>SC Elpidex SRL Isopescu Ovidiu - PRIVAT                                             ________________</w:t>
                      </w:r>
                    </w:p>
                    <w:p w14:paraId="064C3CA4" w14:textId="17F5574E" w:rsidR="00817110" w:rsidRDefault="00817110" w:rsidP="00AB70F7">
                      <w:pPr>
                        <w:spacing w:line="276" w:lineRule="auto"/>
                        <w:ind w:left="0"/>
                        <w:rPr>
                          <w:lang w:val="ro-RO"/>
                        </w:rPr>
                      </w:pPr>
                      <w:r>
                        <w:rPr>
                          <w:lang w:val="ro-RO"/>
                        </w:rPr>
                        <w:t>SC Nicol</w:t>
                      </w:r>
                      <w:r w:rsidR="00C431F5">
                        <w:rPr>
                          <w:lang w:val="ro-RO"/>
                        </w:rPr>
                        <w:t>aescu Com SRL Nicolaescu Ilarie</w:t>
                      </w:r>
                      <w:r>
                        <w:rPr>
                          <w:lang w:val="ro-RO"/>
                        </w:rPr>
                        <w:t xml:space="preserve"> - PRIVAT    </w:t>
                      </w:r>
                      <w:r w:rsidR="00C431F5">
                        <w:rPr>
                          <w:lang w:val="ro-RO"/>
                        </w:rPr>
                        <w:t xml:space="preserve">  </w:t>
                      </w:r>
                      <w:bookmarkStart w:id="1" w:name="_GoBack"/>
                      <w:bookmarkEnd w:id="1"/>
                      <w:r>
                        <w:rPr>
                          <w:lang w:val="ro-RO"/>
                        </w:rPr>
                        <w:t xml:space="preserve">                     _________________</w:t>
                      </w:r>
                    </w:p>
                    <w:p w14:paraId="35BF153A" w14:textId="77777777" w:rsidR="00817110" w:rsidRDefault="00817110" w:rsidP="00AB70F7">
                      <w:pPr>
                        <w:spacing w:line="276" w:lineRule="auto"/>
                        <w:ind w:left="0"/>
                        <w:rPr>
                          <w:lang w:val="ro-RO"/>
                        </w:rPr>
                      </w:pPr>
                      <w:r>
                        <w:rPr>
                          <w:lang w:val="ro-RO"/>
                        </w:rPr>
                        <w:t xml:space="preserve">Asociatia Crescatorilor de Bovine si Ovine </w:t>
                      </w:r>
                    </w:p>
                    <w:p w14:paraId="7E9E2E01" w14:textId="77777777" w:rsidR="00817110" w:rsidRDefault="00817110" w:rsidP="00AB70F7">
                      <w:pPr>
                        <w:spacing w:line="276" w:lineRule="auto"/>
                        <w:ind w:left="0"/>
                        <w:rPr>
                          <w:lang w:val="ro-RO"/>
                        </w:rPr>
                      </w:pPr>
                      <w:r>
                        <w:rPr>
                          <w:lang w:val="ro-RO"/>
                        </w:rPr>
                        <w:t>Fratele Utei Fratautii Vechi  Rusu Ioan - ONG                                   _________________</w:t>
                      </w:r>
                    </w:p>
                    <w:p w14:paraId="1557D7B3" w14:textId="77777777" w:rsidR="00817110" w:rsidRDefault="00817110" w:rsidP="00AB70F7">
                      <w:pPr>
                        <w:spacing w:line="276" w:lineRule="auto"/>
                        <w:ind w:left="0"/>
                        <w:rPr>
                          <w:lang w:val="ro-RO"/>
                        </w:rPr>
                      </w:pPr>
                    </w:p>
                    <w:p w14:paraId="65FAA0E7" w14:textId="77777777" w:rsidR="00817110" w:rsidRDefault="00817110" w:rsidP="00AB70F7">
                      <w:pPr>
                        <w:ind w:left="0"/>
                        <w:rPr>
                          <w:lang w:val="ro-RO"/>
                        </w:rPr>
                      </w:pPr>
                    </w:p>
                    <w:p w14:paraId="5AFBA492" w14:textId="77777777" w:rsidR="00817110" w:rsidRPr="00A52EF3" w:rsidRDefault="00817110" w:rsidP="00AB70F7">
                      <w:pPr>
                        <w:ind w:left="0"/>
                        <w:rPr>
                          <w:lang w:val="ro-RO"/>
                        </w:rPr>
                      </w:pPr>
                    </w:p>
                  </w:txbxContent>
                </v:textbox>
              </v:shape>
            </w:pict>
          </mc:Fallback>
        </mc:AlternateContent>
      </w:r>
    </w:p>
    <w:p w14:paraId="737F5959" w14:textId="17EECD1D"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C11FCB">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342F" w14:textId="77777777" w:rsidR="00FA17BA" w:rsidRDefault="00FA17BA">
      <w:r>
        <w:separator/>
      </w:r>
    </w:p>
    <w:p w14:paraId="0520A840" w14:textId="77777777" w:rsidR="00FA17BA" w:rsidRDefault="00FA17BA"/>
  </w:endnote>
  <w:endnote w:type="continuationSeparator" w:id="0">
    <w:p w14:paraId="3990CD44" w14:textId="77777777" w:rsidR="00FA17BA" w:rsidRDefault="00FA17BA">
      <w:r>
        <w:continuationSeparator/>
      </w:r>
    </w:p>
    <w:p w14:paraId="031F7C0E" w14:textId="77777777" w:rsidR="00FA17BA" w:rsidRDefault="00FA1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6734" w14:textId="77777777" w:rsidR="00817110" w:rsidRDefault="00817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817110" w14:paraId="7C2A76B7" w14:textId="77777777">
      <w:tc>
        <w:tcPr>
          <w:tcW w:w="750" w:type="pct"/>
        </w:tcPr>
        <w:p w14:paraId="72DB303E" w14:textId="502EE253" w:rsidR="00817110" w:rsidRDefault="00817110" w:rsidP="00C855D7">
          <w:pPr>
            <w:pStyle w:val="Footer"/>
          </w:pPr>
        </w:p>
      </w:tc>
      <w:tc>
        <w:tcPr>
          <w:tcW w:w="3500" w:type="pct"/>
        </w:tcPr>
        <w:p w14:paraId="5DD6B807" w14:textId="272CC8C1" w:rsidR="00817110" w:rsidRDefault="00FA17BA" w:rsidP="008708CC">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121178">
                <w:rPr>
                  <w:caps/>
                  <w:lang w:val="ro-RO"/>
                </w:rPr>
                <w:t>gal ținutul bucovinei frătăuții vechi -  MĂSURa 3/6B – „ SPRIJIN PENTRU INVESTIȚII ÎN INFRASTRUCTURA SOCIALĂ”</w:t>
              </w:r>
            </w:sdtContent>
          </w:sdt>
        </w:p>
      </w:tc>
      <w:tc>
        <w:tcPr>
          <w:tcW w:w="750" w:type="pct"/>
        </w:tcPr>
        <w:p w14:paraId="115EC7FA" w14:textId="76B6ABA9" w:rsidR="00817110" w:rsidRDefault="00817110">
          <w:pPr>
            <w:pStyle w:val="Footer"/>
            <w:jc w:val="right"/>
          </w:pPr>
        </w:p>
      </w:tc>
    </w:tr>
  </w:tbl>
  <w:p w14:paraId="50202E69" w14:textId="77777777" w:rsidR="00817110" w:rsidRDefault="00817110"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F674" w14:textId="77777777" w:rsidR="00817110" w:rsidRDefault="0081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4AC30" w14:textId="77777777" w:rsidR="00FA17BA" w:rsidRDefault="00FA17BA">
      <w:r>
        <w:separator/>
      </w:r>
    </w:p>
    <w:p w14:paraId="728E9549" w14:textId="77777777" w:rsidR="00FA17BA" w:rsidRDefault="00FA17BA"/>
  </w:footnote>
  <w:footnote w:type="continuationSeparator" w:id="0">
    <w:p w14:paraId="600A47FD" w14:textId="77777777" w:rsidR="00FA17BA" w:rsidRDefault="00FA17BA">
      <w:r>
        <w:continuationSeparator/>
      </w:r>
    </w:p>
    <w:p w14:paraId="0578A18F" w14:textId="77777777" w:rsidR="00FA17BA" w:rsidRDefault="00FA17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5F12" w14:textId="77777777" w:rsidR="00817110" w:rsidRDefault="00817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817110" w:rsidRPr="006048AC" w:rsidRDefault="00817110">
    <w:pPr>
      <w:pStyle w:val="Header"/>
      <w:rPr>
        <w:lang w:val="ro-RO"/>
      </w:rPr>
    </w:pPr>
    <w:r>
      <w:rPr>
        <w:lang w:val="ro-RO"/>
      </w:rPr>
      <w:t>Versiunea 1.0</w:t>
    </w:r>
  </w:p>
  <w:p w14:paraId="55E3C28D" w14:textId="77777777" w:rsidR="00817110" w:rsidRDefault="00817110"/>
  <w:p w14:paraId="1DAB8DDE" w14:textId="77777777" w:rsidR="00817110" w:rsidRDefault="00817110"/>
  <w:p w14:paraId="11A3DD2A" w14:textId="77777777" w:rsidR="00817110" w:rsidRDefault="008171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668A" w14:textId="77777777" w:rsidR="00817110" w:rsidRDefault="00817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6">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5"/>
  </w:num>
  <w:num w:numId="6">
    <w:abstractNumId w:val="9"/>
  </w:num>
  <w:num w:numId="7">
    <w:abstractNumId w:val="4"/>
  </w:num>
  <w:num w:numId="8">
    <w:abstractNumId w:val="3"/>
  </w:num>
  <w:num w:numId="9">
    <w:abstractNumId w:val="0"/>
  </w:num>
  <w:num w:numId="10">
    <w:abstractNumId w:val="15"/>
  </w:num>
  <w:num w:numId="11">
    <w:abstractNumId w:val="13"/>
  </w:num>
  <w:num w:numId="12">
    <w:abstractNumId w:val="8"/>
  </w:num>
  <w:num w:numId="13">
    <w:abstractNumId w:val="14"/>
  </w:num>
  <w:num w:numId="14">
    <w:abstractNumId w:val="16"/>
  </w:num>
  <w:num w:numId="15">
    <w:abstractNumId w:val="1"/>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B305D"/>
    <w:rsid w:val="000B4945"/>
    <w:rsid w:val="000C50AA"/>
    <w:rsid w:val="000E4F7D"/>
    <w:rsid w:val="001026D9"/>
    <w:rsid w:val="001123D0"/>
    <w:rsid w:val="00113EE8"/>
    <w:rsid w:val="00121178"/>
    <w:rsid w:val="00123A39"/>
    <w:rsid w:val="00127C04"/>
    <w:rsid w:val="001319C2"/>
    <w:rsid w:val="0013290A"/>
    <w:rsid w:val="00135274"/>
    <w:rsid w:val="00135E34"/>
    <w:rsid w:val="00143F29"/>
    <w:rsid w:val="00154F7B"/>
    <w:rsid w:val="00161B8D"/>
    <w:rsid w:val="0017110B"/>
    <w:rsid w:val="001742CD"/>
    <w:rsid w:val="0018288D"/>
    <w:rsid w:val="00184FFF"/>
    <w:rsid w:val="001A1734"/>
    <w:rsid w:val="001A5AF3"/>
    <w:rsid w:val="001B0C55"/>
    <w:rsid w:val="001B30E3"/>
    <w:rsid w:val="001B523C"/>
    <w:rsid w:val="001C546F"/>
    <w:rsid w:val="001D0D64"/>
    <w:rsid w:val="001D1F3E"/>
    <w:rsid w:val="001D7A15"/>
    <w:rsid w:val="001E5182"/>
    <w:rsid w:val="001E683D"/>
    <w:rsid w:val="001E77C2"/>
    <w:rsid w:val="001F0909"/>
    <w:rsid w:val="001F1C3B"/>
    <w:rsid w:val="001F4D3C"/>
    <w:rsid w:val="001F6AAA"/>
    <w:rsid w:val="00220D3A"/>
    <w:rsid w:val="00233A45"/>
    <w:rsid w:val="00234630"/>
    <w:rsid w:val="0024010A"/>
    <w:rsid w:val="002441E5"/>
    <w:rsid w:val="002447F4"/>
    <w:rsid w:val="00246C41"/>
    <w:rsid w:val="0024786E"/>
    <w:rsid w:val="002509E2"/>
    <w:rsid w:val="002539C1"/>
    <w:rsid w:val="002636EF"/>
    <w:rsid w:val="00264668"/>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40D0"/>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6422"/>
    <w:rsid w:val="004C762D"/>
    <w:rsid w:val="004D115C"/>
    <w:rsid w:val="004D51DA"/>
    <w:rsid w:val="004E4C15"/>
    <w:rsid w:val="004E7A0D"/>
    <w:rsid w:val="004F4C9B"/>
    <w:rsid w:val="004F5407"/>
    <w:rsid w:val="00502D94"/>
    <w:rsid w:val="00504CFD"/>
    <w:rsid w:val="00505536"/>
    <w:rsid w:val="00505541"/>
    <w:rsid w:val="00561980"/>
    <w:rsid w:val="00563D55"/>
    <w:rsid w:val="0056731D"/>
    <w:rsid w:val="00572F7C"/>
    <w:rsid w:val="005850BE"/>
    <w:rsid w:val="00592827"/>
    <w:rsid w:val="005A4E92"/>
    <w:rsid w:val="005B45D1"/>
    <w:rsid w:val="005B6237"/>
    <w:rsid w:val="005B76A1"/>
    <w:rsid w:val="005C4172"/>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86DBB"/>
    <w:rsid w:val="00697514"/>
    <w:rsid w:val="006A0E77"/>
    <w:rsid w:val="006A4D81"/>
    <w:rsid w:val="006B273F"/>
    <w:rsid w:val="006C299B"/>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493F"/>
    <w:rsid w:val="007468C5"/>
    <w:rsid w:val="007530DC"/>
    <w:rsid w:val="00754C02"/>
    <w:rsid w:val="00757AB9"/>
    <w:rsid w:val="00761B3F"/>
    <w:rsid w:val="007877CF"/>
    <w:rsid w:val="00791550"/>
    <w:rsid w:val="00796659"/>
    <w:rsid w:val="007A6283"/>
    <w:rsid w:val="007B26E4"/>
    <w:rsid w:val="007C0C53"/>
    <w:rsid w:val="007D44A7"/>
    <w:rsid w:val="007D455E"/>
    <w:rsid w:val="007D76C5"/>
    <w:rsid w:val="007F44E0"/>
    <w:rsid w:val="00803BCB"/>
    <w:rsid w:val="00804694"/>
    <w:rsid w:val="00806B60"/>
    <w:rsid w:val="008110AC"/>
    <w:rsid w:val="008139A2"/>
    <w:rsid w:val="0081673E"/>
    <w:rsid w:val="00817110"/>
    <w:rsid w:val="0082320B"/>
    <w:rsid w:val="00831F7E"/>
    <w:rsid w:val="008350D6"/>
    <w:rsid w:val="00841B7E"/>
    <w:rsid w:val="0084363F"/>
    <w:rsid w:val="00844784"/>
    <w:rsid w:val="00850187"/>
    <w:rsid w:val="00853F77"/>
    <w:rsid w:val="0085564A"/>
    <w:rsid w:val="00857296"/>
    <w:rsid w:val="00857D55"/>
    <w:rsid w:val="008708CC"/>
    <w:rsid w:val="0087287C"/>
    <w:rsid w:val="0087324C"/>
    <w:rsid w:val="0087786D"/>
    <w:rsid w:val="00885B63"/>
    <w:rsid w:val="008873A8"/>
    <w:rsid w:val="00893CB0"/>
    <w:rsid w:val="0089408A"/>
    <w:rsid w:val="0089646E"/>
    <w:rsid w:val="008A5511"/>
    <w:rsid w:val="008A6860"/>
    <w:rsid w:val="008A720A"/>
    <w:rsid w:val="008B102A"/>
    <w:rsid w:val="008B7588"/>
    <w:rsid w:val="008C5B1A"/>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66C74"/>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041E2"/>
    <w:rsid w:val="00A13E92"/>
    <w:rsid w:val="00A2090D"/>
    <w:rsid w:val="00A3189F"/>
    <w:rsid w:val="00A33596"/>
    <w:rsid w:val="00A33FD5"/>
    <w:rsid w:val="00A41E27"/>
    <w:rsid w:val="00A424AA"/>
    <w:rsid w:val="00A46533"/>
    <w:rsid w:val="00A5132B"/>
    <w:rsid w:val="00A549F3"/>
    <w:rsid w:val="00A55D54"/>
    <w:rsid w:val="00A6129D"/>
    <w:rsid w:val="00A631B3"/>
    <w:rsid w:val="00A7047C"/>
    <w:rsid w:val="00A70645"/>
    <w:rsid w:val="00A85FA1"/>
    <w:rsid w:val="00AA64FF"/>
    <w:rsid w:val="00AB0BF9"/>
    <w:rsid w:val="00AB16D4"/>
    <w:rsid w:val="00AB2248"/>
    <w:rsid w:val="00AB43FE"/>
    <w:rsid w:val="00AB70F7"/>
    <w:rsid w:val="00AB7899"/>
    <w:rsid w:val="00AC6E5A"/>
    <w:rsid w:val="00AD0F8D"/>
    <w:rsid w:val="00AD2F19"/>
    <w:rsid w:val="00AE327C"/>
    <w:rsid w:val="00AE4AC4"/>
    <w:rsid w:val="00AE51DC"/>
    <w:rsid w:val="00AE522B"/>
    <w:rsid w:val="00AF3E5E"/>
    <w:rsid w:val="00AF7D98"/>
    <w:rsid w:val="00B02DCE"/>
    <w:rsid w:val="00B11F57"/>
    <w:rsid w:val="00B123F5"/>
    <w:rsid w:val="00B14DB7"/>
    <w:rsid w:val="00B16C38"/>
    <w:rsid w:val="00B172C5"/>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2797"/>
    <w:rsid w:val="00C05277"/>
    <w:rsid w:val="00C118B2"/>
    <w:rsid w:val="00C11FCB"/>
    <w:rsid w:val="00C1244D"/>
    <w:rsid w:val="00C20A2F"/>
    <w:rsid w:val="00C210FD"/>
    <w:rsid w:val="00C24DEC"/>
    <w:rsid w:val="00C32212"/>
    <w:rsid w:val="00C36B41"/>
    <w:rsid w:val="00C420B6"/>
    <w:rsid w:val="00C42888"/>
    <w:rsid w:val="00C431F5"/>
    <w:rsid w:val="00C43F71"/>
    <w:rsid w:val="00C52EC6"/>
    <w:rsid w:val="00C5397D"/>
    <w:rsid w:val="00C62FAA"/>
    <w:rsid w:val="00C64A7D"/>
    <w:rsid w:val="00C65800"/>
    <w:rsid w:val="00C72F7A"/>
    <w:rsid w:val="00C73946"/>
    <w:rsid w:val="00C76FBF"/>
    <w:rsid w:val="00C82844"/>
    <w:rsid w:val="00C84C3A"/>
    <w:rsid w:val="00C855D7"/>
    <w:rsid w:val="00C87DFF"/>
    <w:rsid w:val="00C956BE"/>
    <w:rsid w:val="00C9596B"/>
    <w:rsid w:val="00CA6968"/>
    <w:rsid w:val="00CA7A97"/>
    <w:rsid w:val="00CB5616"/>
    <w:rsid w:val="00CB5A79"/>
    <w:rsid w:val="00CC47CB"/>
    <w:rsid w:val="00CC6535"/>
    <w:rsid w:val="00CE54F6"/>
    <w:rsid w:val="00CF01C7"/>
    <w:rsid w:val="00D02441"/>
    <w:rsid w:val="00D03E6A"/>
    <w:rsid w:val="00D10D0E"/>
    <w:rsid w:val="00D1210B"/>
    <w:rsid w:val="00D12A36"/>
    <w:rsid w:val="00D16BB5"/>
    <w:rsid w:val="00D17222"/>
    <w:rsid w:val="00D25E09"/>
    <w:rsid w:val="00D2650A"/>
    <w:rsid w:val="00D33D85"/>
    <w:rsid w:val="00D40B9A"/>
    <w:rsid w:val="00D42849"/>
    <w:rsid w:val="00D44389"/>
    <w:rsid w:val="00D502F3"/>
    <w:rsid w:val="00D50A9D"/>
    <w:rsid w:val="00D5609E"/>
    <w:rsid w:val="00D56DD8"/>
    <w:rsid w:val="00D64DA1"/>
    <w:rsid w:val="00D822E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0FD9"/>
    <w:rsid w:val="00E67E6C"/>
    <w:rsid w:val="00E713EA"/>
    <w:rsid w:val="00E7447D"/>
    <w:rsid w:val="00E81A8B"/>
    <w:rsid w:val="00E86F47"/>
    <w:rsid w:val="00E92614"/>
    <w:rsid w:val="00E96D91"/>
    <w:rsid w:val="00EA452A"/>
    <w:rsid w:val="00EB169A"/>
    <w:rsid w:val="00EC2F2C"/>
    <w:rsid w:val="00ED46B5"/>
    <w:rsid w:val="00EE31E0"/>
    <w:rsid w:val="00EE5781"/>
    <w:rsid w:val="00EF26C8"/>
    <w:rsid w:val="00EF4711"/>
    <w:rsid w:val="00EF6240"/>
    <w:rsid w:val="00F1291A"/>
    <w:rsid w:val="00F20149"/>
    <w:rsid w:val="00F43467"/>
    <w:rsid w:val="00F44366"/>
    <w:rsid w:val="00F5121D"/>
    <w:rsid w:val="00F525B1"/>
    <w:rsid w:val="00F5288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A17BA"/>
    <w:rsid w:val="00FA585B"/>
    <w:rsid w:val="00FB03D3"/>
    <w:rsid w:val="00FB3E3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4019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F378CAD9-2CE0-4097-921E-26B9F6E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113</TotalTime>
  <Pages>16</Pages>
  <Words>1927</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PROCEDURA DE EVALUARE A CRITERIILOR DE SELECȚIE MĂSURa 3 – „ SPRIJIN PENTRU INVESTIȚII ÎN INFRASTRUCTURA SOCIALĂ”</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3/6B – „ SPRIJIN PENTRU INVESTIȚII ÎN INFRASTRUCTURA SOCIALĂ”</dc:title>
  <dc:subject/>
  <dc:creator>User</dc:creator>
  <cp:keywords/>
  <cp:lastModifiedBy>Notebook5</cp:lastModifiedBy>
  <cp:revision>38</cp:revision>
  <cp:lastPrinted>2016-09-07T03:59:00Z</cp:lastPrinted>
  <dcterms:created xsi:type="dcterms:W3CDTF">2017-03-21T05:10:00Z</dcterms:created>
  <dcterms:modified xsi:type="dcterms:W3CDTF">2018-06-25T06:47:00Z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